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B06CF" w14:textId="4D4F98D9" w:rsidR="00A5559B" w:rsidRPr="00A3422A" w:rsidRDefault="002315A8" w:rsidP="00A5559B">
      <w:pPr>
        <w:pStyle w:val="Title3BUAC"/>
        <w:rPr>
          <w:sz w:val="24"/>
          <w:szCs w:val="24"/>
        </w:rPr>
      </w:pPr>
      <w:r w:rsidRPr="00A3422A">
        <w:rPr>
          <w:sz w:val="24"/>
          <w:szCs w:val="24"/>
        </w:rPr>
        <w:t>AGENDA</w:t>
      </w:r>
      <w:r w:rsidRPr="00A3422A">
        <w:rPr>
          <w:sz w:val="24"/>
          <w:szCs w:val="24"/>
        </w:rPr>
        <w:br/>
        <w:t xml:space="preserve">OF </w:t>
      </w:r>
      <w:r w:rsidR="00A5559B" w:rsidRPr="00A3422A">
        <w:rPr>
          <w:sz w:val="24"/>
          <w:szCs w:val="24"/>
        </w:rPr>
        <w:t>the coordinated</w:t>
      </w:r>
      <w:r w:rsidR="00EF341A" w:rsidRPr="00A3422A">
        <w:rPr>
          <w:sz w:val="24"/>
          <w:szCs w:val="24"/>
        </w:rPr>
        <w:br/>
      </w:r>
      <w:r w:rsidR="00B8624B" w:rsidRPr="00A3422A">
        <w:rPr>
          <w:sz w:val="24"/>
          <w:szCs w:val="24"/>
        </w:rPr>
        <w:t xml:space="preserve">REGULAR </w:t>
      </w:r>
      <w:r w:rsidRPr="00A3422A">
        <w:rPr>
          <w:sz w:val="24"/>
          <w:szCs w:val="24"/>
        </w:rPr>
        <w:t>MEETING OF</w:t>
      </w:r>
      <w:r w:rsidRPr="00A3422A">
        <w:rPr>
          <w:sz w:val="24"/>
          <w:szCs w:val="24"/>
        </w:rPr>
        <w:br/>
        <w:t>SOUTHSHORE METROPOLITAN DISTRICT NO. 1</w:t>
      </w:r>
      <w:r w:rsidR="00A5559B" w:rsidRPr="00A3422A">
        <w:rPr>
          <w:sz w:val="24"/>
          <w:szCs w:val="24"/>
        </w:rPr>
        <w:br/>
        <w:t>and</w:t>
      </w:r>
      <w:r w:rsidR="00A77023">
        <w:rPr>
          <w:sz w:val="24"/>
          <w:szCs w:val="24"/>
        </w:rPr>
        <w:br/>
      </w:r>
      <w:r w:rsidR="00A5559B" w:rsidRPr="00A3422A">
        <w:rPr>
          <w:sz w:val="24"/>
          <w:szCs w:val="24"/>
        </w:rPr>
        <w:t>southshore metropolitan district no. 2</w:t>
      </w:r>
    </w:p>
    <w:p w14:paraId="550011C6" w14:textId="56A4CE9F" w:rsidR="002315A8" w:rsidRDefault="002315A8" w:rsidP="002315A8">
      <w:pPr>
        <w:spacing w:after="240"/>
        <w:rPr>
          <w:sz w:val="24"/>
        </w:rPr>
      </w:pPr>
      <w:r w:rsidRPr="00A3422A">
        <w:rPr>
          <w:sz w:val="24"/>
        </w:rPr>
        <w:t>Time:</w:t>
      </w:r>
      <w:r w:rsidRPr="00A3422A">
        <w:rPr>
          <w:sz w:val="24"/>
        </w:rPr>
        <w:tab/>
      </w:r>
      <w:r w:rsidRPr="00A3422A">
        <w:rPr>
          <w:sz w:val="24"/>
        </w:rPr>
        <w:tab/>
        <w:t xml:space="preserve">Tuesday, </w:t>
      </w:r>
      <w:r w:rsidR="004728E6">
        <w:rPr>
          <w:sz w:val="24"/>
        </w:rPr>
        <w:t>July 14</w:t>
      </w:r>
      <w:r w:rsidR="00FE56D3" w:rsidRPr="00A3422A">
        <w:rPr>
          <w:sz w:val="24"/>
        </w:rPr>
        <w:t>, 2020</w:t>
      </w:r>
      <w:r w:rsidRPr="00A3422A">
        <w:rPr>
          <w:sz w:val="24"/>
        </w:rPr>
        <w:t xml:space="preserve">, </w:t>
      </w:r>
      <w:r w:rsidR="004728E6">
        <w:rPr>
          <w:sz w:val="24"/>
        </w:rPr>
        <w:t>3</w:t>
      </w:r>
      <w:r w:rsidRPr="00A3422A">
        <w:rPr>
          <w:sz w:val="24"/>
        </w:rPr>
        <w:t xml:space="preserve">:00 </w:t>
      </w:r>
      <w:r w:rsidR="004728E6">
        <w:rPr>
          <w:sz w:val="24"/>
        </w:rPr>
        <w:t>p</w:t>
      </w:r>
      <w:r w:rsidRPr="00A3422A">
        <w:rPr>
          <w:sz w:val="24"/>
        </w:rPr>
        <w:t>.m.</w:t>
      </w:r>
    </w:p>
    <w:p w14:paraId="33B30498" w14:textId="2807D9D8" w:rsidR="00A43144" w:rsidRPr="00A3422A" w:rsidRDefault="002315A8" w:rsidP="00A43144">
      <w:pPr>
        <w:spacing w:after="240"/>
        <w:ind w:left="1440" w:hanging="1440"/>
        <w:rPr>
          <w:sz w:val="24"/>
        </w:rPr>
      </w:pPr>
      <w:r w:rsidRPr="00A3422A">
        <w:rPr>
          <w:sz w:val="24"/>
        </w:rPr>
        <w:t>Location:</w:t>
      </w:r>
      <w:r w:rsidRPr="00A3422A">
        <w:rPr>
          <w:sz w:val="24"/>
        </w:rPr>
        <w:tab/>
      </w:r>
    </w:p>
    <w:p w14:paraId="227E96CE" w14:textId="08ECBDAE" w:rsidR="00EF341A" w:rsidRPr="00A3422A" w:rsidRDefault="00EB1B63" w:rsidP="00EB1B63">
      <w:pPr>
        <w:spacing w:after="240"/>
        <w:rPr>
          <w:sz w:val="24"/>
        </w:rPr>
      </w:pPr>
      <w:r w:rsidRPr="00A3422A">
        <w:rPr>
          <w:sz w:val="24"/>
        </w:rPr>
        <w:t xml:space="preserve">DUE TO </w:t>
      </w:r>
      <w:r w:rsidR="0008180D" w:rsidRPr="00A3422A">
        <w:rPr>
          <w:sz w:val="24"/>
        </w:rPr>
        <w:t>THE PANDEMIC</w:t>
      </w:r>
      <w:r w:rsidRPr="00A3422A">
        <w:rPr>
          <w:sz w:val="24"/>
        </w:rPr>
        <w:t xml:space="preserve">, </w:t>
      </w:r>
      <w:r w:rsidR="00A5559B" w:rsidRPr="00A3422A">
        <w:rPr>
          <w:sz w:val="24"/>
        </w:rPr>
        <w:t xml:space="preserve">THE JOINT </w:t>
      </w:r>
      <w:r w:rsidR="00162D36">
        <w:rPr>
          <w:sz w:val="24"/>
        </w:rPr>
        <w:t>REGULAR</w:t>
      </w:r>
      <w:r w:rsidR="00162D36" w:rsidRPr="00A3422A">
        <w:rPr>
          <w:sz w:val="24"/>
        </w:rPr>
        <w:t xml:space="preserve"> </w:t>
      </w:r>
      <w:r w:rsidR="00A5559B" w:rsidRPr="00A3422A">
        <w:rPr>
          <w:sz w:val="24"/>
        </w:rPr>
        <w:t>MEETING OF THE BOARD</w:t>
      </w:r>
      <w:r w:rsidR="00D12449" w:rsidRPr="00A3422A">
        <w:rPr>
          <w:sz w:val="24"/>
        </w:rPr>
        <w:t>S</w:t>
      </w:r>
      <w:r w:rsidR="00A5559B" w:rsidRPr="00A3422A">
        <w:rPr>
          <w:sz w:val="24"/>
        </w:rPr>
        <w:t xml:space="preserve"> OF DIRECTORS OF SOUTHSHORE METROPOLITAN DISTRICT NO. 1 AND SOUTHSHORE METROPOLITAN DISTRICT NO. 2 WILL BE </w:t>
      </w:r>
      <w:r w:rsidR="0008180D" w:rsidRPr="00A3422A">
        <w:rPr>
          <w:sz w:val="24"/>
        </w:rPr>
        <w:t xml:space="preserve">HELD </w:t>
      </w:r>
      <w:r w:rsidRPr="00A3422A">
        <w:rPr>
          <w:sz w:val="24"/>
        </w:rPr>
        <w:t xml:space="preserve">VIRTUALLY VIA ZOOM.  </w:t>
      </w:r>
    </w:p>
    <w:p w14:paraId="0D76C810" w14:textId="4EA35C7D" w:rsidR="00006526" w:rsidRDefault="00EB1B63" w:rsidP="00006526">
      <w:pPr>
        <w:spacing w:after="240"/>
      </w:pPr>
      <w:r w:rsidRPr="00A3422A">
        <w:rPr>
          <w:sz w:val="24"/>
        </w:rPr>
        <w:t>PLEASE VISIT THE FOLLOWING LINK TO JOIN THE MEETING:</w:t>
      </w:r>
      <w:r w:rsidR="00006526" w:rsidRPr="00006526">
        <w:rPr>
          <w:sz w:val="24"/>
        </w:rPr>
        <w:t xml:space="preserve"> </w:t>
      </w:r>
    </w:p>
    <w:p w14:paraId="7AA28C94" w14:textId="598FC0B3" w:rsidR="005D55A9" w:rsidRDefault="00B51CF6" w:rsidP="002D5A06">
      <w:pPr>
        <w:spacing w:after="240"/>
        <w:jc w:val="center"/>
        <w:rPr>
          <w:sz w:val="24"/>
        </w:rPr>
      </w:pPr>
      <w:hyperlink r:id="rId8" w:history="1">
        <w:r w:rsidR="005D55A9" w:rsidRPr="00331F8A">
          <w:rPr>
            <w:rStyle w:val="Hyperlink"/>
            <w:sz w:val="24"/>
          </w:rPr>
          <w:t>https://us02web.zoom.us/j/86943680229</w:t>
        </w:r>
      </w:hyperlink>
    </w:p>
    <w:p w14:paraId="3BAD7A6D" w14:textId="54F29DF4" w:rsidR="00EB1B63" w:rsidRPr="00A3422A" w:rsidRDefault="002D5A06" w:rsidP="002D5A06">
      <w:pPr>
        <w:spacing w:after="240"/>
        <w:jc w:val="center"/>
        <w:rPr>
          <w:sz w:val="24"/>
        </w:rPr>
      </w:pPr>
      <w:r>
        <w:rPr>
          <w:sz w:val="24"/>
        </w:rPr>
        <w:t>AGENDA</w:t>
      </w:r>
    </w:p>
    <w:p w14:paraId="413A29A5" w14:textId="77777777" w:rsidR="00B92752" w:rsidRPr="00A3422A" w:rsidRDefault="00B92752" w:rsidP="009C5470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Disclosures of any potential conflicts of interest.</w:t>
      </w:r>
    </w:p>
    <w:p w14:paraId="6F5C77BB" w14:textId="30EF7654" w:rsidR="00D51076" w:rsidRDefault="0008180D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Approval of Minutes of </w:t>
      </w:r>
      <w:r w:rsidR="004728E6">
        <w:rPr>
          <w:rFonts w:cs="Times New Roman"/>
          <w:sz w:val="24"/>
        </w:rPr>
        <w:t>June 9, 2020 Regular</w:t>
      </w:r>
      <w:r w:rsidRPr="00A3422A">
        <w:rPr>
          <w:rFonts w:cs="Times New Roman"/>
          <w:sz w:val="24"/>
        </w:rPr>
        <w:t xml:space="preserve"> Meeting. (</w:t>
      </w:r>
      <w:r w:rsidRPr="00A3422A">
        <w:rPr>
          <w:rFonts w:cs="Times New Roman"/>
          <w:b/>
          <w:bCs w:val="0"/>
          <w:sz w:val="24"/>
        </w:rPr>
        <w:t>District No</w:t>
      </w:r>
      <w:r w:rsidR="00B8624B" w:rsidRPr="00A3422A">
        <w:rPr>
          <w:rFonts w:cs="Times New Roman"/>
          <w:b/>
          <w:bCs w:val="0"/>
          <w:sz w:val="24"/>
        </w:rPr>
        <w:t>s</w:t>
      </w:r>
      <w:r w:rsidRPr="00A3422A">
        <w:rPr>
          <w:rFonts w:cs="Times New Roman"/>
          <w:b/>
          <w:bCs w:val="0"/>
          <w:sz w:val="24"/>
        </w:rPr>
        <w:t xml:space="preserve">. </w:t>
      </w:r>
      <w:r w:rsidR="00B8624B" w:rsidRPr="00A3422A">
        <w:rPr>
          <w:rFonts w:cs="Times New Roman"/>
          <w:b/>
          <w:bCs w:val="0"/>
          <w:sz w:val="24"/>
        </w:rPr>
        <w:t xml:space="preserve">1 and </w:t>
      </w:r>
      <w:r w:rsidRPr="00A3422A">
        <w:rPr>
          <w:rFonts w:cs="Times New Roman"/>
          <w:b/>
          <w:bCs w:val="0"/>
          <w:sz w:val="24"/>
        </w:rPr>
        <w:t>2</w:t>
      </w:r>
      <w:r w:rsidRPr="00A3422A">
        <w:rPr>
          <w:rFonts w:cs="Times New Roman"/>
          <w:sz w:val="24"/>
        </w:rPr>
        <w:t>)</w:t>
      </w:r>
    </w:p>
    <w:p w14:paraId="151ECCE2" w14:textId="3753B537" w:rsidR="00A77023" w:rsidRPr="00A3422A" w:rsidRDefault="00A77023" w:rsidP="00B8624B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Adopt Resolution Establishing Regular Meeting Date, Time, and Location. (</w:t>
      </w:r>
      <w:r>
        <w:rPr>
          <w:rFonts w:cs="Times New Roman"/>
          <w:b/>
          <w:bCs w:val="0"/>
          <w:sz w:val="24"/>
        </w:rPr>
        <w:t xml:space="preserve">District No. </w:t>
      </w:r>
      <w:r w:rsidR="00B0263C">
        <w:rPr>
          <w:rFonts w:cs="Times New Roman"/>
          <w:b/>
          <w:bCs w:val="0"/>
          <w:sz w:val="24"/>
        </w:rPr>
        <w:t>1</w:t>
      </w:r>
      <w:r>
        <w:rPr>
          <w:rFonts w:cs="Times New Roman"/>
          <w:sz w:val="24"/>
        </w:rPr>
        <w:t>)</w:t>
      </w:r>
    </w:p>
    <w:p w14:paraId="3FC8B2AC" w14:textId="4F988558" w:rsidR="00BF2F0B" w:rsidRPr="00A3422A" w:rsidRDefault="00BF2F0B" w:rsidP="00B2139E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Public Comment.</w:t>
      </w:r>
    </w:p>
    <w:p w14:paraId="07F93F71" w14:textId="3A7D842B" w:rsidR="00005BF1" w:rsidRDefault="00B92752" w:rsidP="00B87654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Status report by Board Chairman.</w:t>
      </w:r>
      <w:r w:rsidR="00A95EA8" w:rsidRPr="00A3422A">
        <w:rPr>
          <w:rFonts w:cs="Times New Roman"/>
          <w:sz w:val="24"/>
        </w:rPr>
        <w:t xml:space="preserve"> (</w:t>
      </w:r>
      <w:r w:rsidR="00A95EA8" w:rsidRPr="00A3422A">
        <w:rPr>
          <w:rFonts w:cs="Times New Roman"/>
          <w:b/>
          <w:bCs w:val="0"/>
          <w:sz w:val="24"/>
        </w:rPr>
        <w:t>District Nos. 1 and 2</w:t>
      </w:r>
      <w:r w:rsidR="00A95EA8" w:rsidRPr="00A3422A">
        <w:rPr>
          <w:rFonts w:cs="Times New Roman"/>
          <w:sz w:val="24"/>
        </w:rPr>
        <w:t>)</w:t>
      </w:r>
    </w:p>
    <w:p w14:paraId="60491521" w14:textId="6F8B0711" w:rsidR="00323F24" w:rsidRDefault="00CB6646" w:rsidP="00704193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 xml:space="preserve">Consider Resolution Approving Quitclaim Deed and Bill of Sale – </w:t>
      </w:r>
      <w:r w:rsidR="00161559">
        <w:rPr>
          <w:rFonts w:cs="Times New Roman"/>
          <w:sz w:val="24"/>
        </w:rPr>
        <w:t>Underdrain.</w:t>
      </w:r>
      <w:r w:rsidR="00323F24">
        <w:rPr>
          <w:rFonts w:cs="Times New Roman"/>
          <w:sz w:val="24"/>
        </w:rPr>
        <w:t xml:space="preserve"> (</w:t>
      </w:r>
      <w:r w:rsidR="00323F24">
        <w:rPr>
          <w:rFonts w:cs="Times New Roman"/>
          <w:b/>
          <w:sz w:val="24"/>
        </w:rPr>
        <w:t>District No. 1</w:t>
      </w:r>
      <w:r w:rsidR="00323F24">
        <w:rPr>
          <w:rFonts w:cs="Times New Roman"/>
          <w:sz w:val="24"/>
        </w:rPr>
        <w:t>)</w:t>
      </w:r>
    </w:p>
    <w:p w14:paraId="3ABB3B30" w14:textId="55E57F14" w:rsidR="00704193" w:rsidRPr="00A3422A" w:rsidRDefault="00704193" w:rsidP="00704193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</w:t>
      </w:r>
      <w:r w:rsidR="002A1738" w:rsidRPr="00A3422A">
        <w:rPr>
          <w:rFonts w:cs="Times New Roman"/>
          <w:sz w:val="24"/>
        </w:rPr>
        <w:t>of financials and claims payable</w:t>
      </w:r>
      <w:r w:rsidRPr="00A3422A">
        <w:rPr>
          <w:rFonts w:cs="Times New Roman"/>
          <w:sz w:val="24"/>
        </w:rPr>
        <w:t>. 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2CA217D2" w14:textId="616FC02B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Accountant’s Report and review and consideration of District construction and operating expenditures including one or more construction requisition requests in the aggregate approximate amount of </w:t>
      </w:r>
      <w:r w:rsidR="007D0871">
        <w:rPr>
          <w:rFonts w:cs="Times New Roman"/>
          <w:sz w:val="24"/>
        </w:rPr>
        <w:t>$</w:t>
      </w:r>
      <w:r w:rsidR="00E7495A">
        <w:rPr>
          <w:rFonts w:cs="Times New Roman"/>
          <w:sz w:val="24"/>
        </w:rPr>
        <w:t>1,334,645.32</w:t>
      </w:r>
      <w:r w:rsidR="00B45F8D">
        <w:rPr>
          <w:rFonts w:cs="Times New Roman"/>
          <w:sz w:val="24"/>
        </w:rPr>
        <w:t>.</w:t>
      </w:r>
      <w:r w:rsidRPr="00A3422A">
        <w:rPr>
          <w:rFonts w:cs="Times New Roman"/>
          <w:sz w:val="24"/>
        </w:rPr>
        <w:t xml:space="preserve"> (</w:t>
      </w:r>
      <w:r w:rsidRPr="00A3422A">
        <w:rPr>
          <w:rFonts w:cs="Times New Roman"/>
          <w:b/>
          <w:bCs w:val="0"/>
          <w:sz w:val="24"/>
        </w:rPr>
        <w:t>District No. 1</w:t>
      </w:r>
      <w:r w:rsidRPr="00A3422A">
        <w:rPr>
          <w:rFonts w:cs="Times New Roman"/>
          <w:sz w:val="24"/>
        </w:rPr>
        <w:t>)</w:t>
      </w:r>
    </w:p>
    <w:p w14:paraId="6178AB54" w14:textId="133F69DC" w:rsidR="00B8624B" w:rsidRPr="00A3422A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 xml:space="preserve">Resolutions </w:t>
      </w:r>
      <w:r w:rsidRPr="00A3422A">
        <w:rPr>
          <w:rFonts w:eastAsiaTheme="minorHAnsi" w:cs="Times New Roman"/>
          <w:sz w:val="24"/>
        </w:rPr>
        <w:t>Accepting Engineer’s Report and Requesting Requisition of Funds. (</w:t>
      </w:r>
      <w:r w:rsidRPr="00A3422A">
        <w:rPr>
          <w:rFonts w:eastAsiaTheme="minorHAnsi" w:cs="Times New Roman"/>
          <w:b/>
          <w:bCs w:val="0"/>
          <w:sz w:val="24"/>
        </w:rPr>
        <w:t>District No. 1</w:t>
      </w:r>
      <w:r w:rsidRPr="00A3422A">
        <w:rPr>
          <w:rFonts w:eastAsiaTheme="minorHAnsi" w:cs="Times New Roman"/>
          <w:sz w:val="24"/>
        </w:rPr>
        <w:t>)</w:t>
      </w:r>
    </w:p>
    <w:p w14:paraId="07EA9924" w14:textId="138383FE" w:rsidR="00B8624B" w:rsidRDefault="00B8624B" w:rsidP="00B8624B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Review Requisition requests from District No. 1, including specifically for Requisition No</w:t>
      </w:r>
      <w:r w:rsidR="00E7495A">
        <w:rPr>
          <w:rFonts w:cs="Times New Roman"/>
          <w:sz w:val="24"/>
        </w:rPr>
        <w:t>s</w:t>
      </w:r>
      <w:r w:rsidR="00CB48FA">
        <w:rPr>
          <w:rFonts w:cs="Times New Roman"/>
          <w:sz w:val="24"/>
        </w:rPr>
        <w:t xml:space="preserve">. </w:t>
      </w:r>
      <w:r w:rsidR="00E7495A">
        <w:rPr>
          <w:rFonts w:cs="Times New Roman"/>
          <w:sz w:val="24"/>
        </w:rPr>
        <w:t xml:space="preserve">4 and </w:t>
      </w:r>
      <w:r w:rsidR="00B45F8D">
        <w:rPr>
          <w:rFonts w:cs="Times New Roman"/>
          <w:sz w:val="24"/>
        </w:rPr>
        <w:t>5</w:t>
      </w:r>
      <w:r w:rsidR="00A27293">
        <w:rPr>
          <w:rFonts w:cs="Times New Roman"/>
          <w:sz w:val="24"/>
        </w:rPr>
        <w:t xml:space="preserve"> </w:t>
      </w:r>
      <w:r w:rsidRPr="00A3422A">
        <w:rPr>
          <w:rFonts w:cs="Times New Roman"/>
          <w:sz w:val="24"/>
        </w:rPr>
        <w:t>(</w:t>
      </w:r>
      <w:r w:rsidR="001310FF">
        <w:rPr>
          <w:rFonts w:cs="Times New Roman"/>
          <w:sz w:val="24"/>
        </w:rPr>
        <w:t>2020 Bonds</w:t>
      </w:r>
      <w:r w:rsidR="005636C2">
        <w:rPr>
          <w:rFonts w:cs="Times New Roman"/>
          <w:sz w:val="24"/>
        </w:rPr>
        <w:t>) for approximately $</w:t>
      </w:r>
      <w:r w:rsidR="00E7495A">
        <w:rPr>
          <w:rFonts w:cs="Times New Roman"/>
          <w:sz w:val="24"/>
        </w:rPr>
        <w:t>801,464.08</w:t>
      </w:r>
      <w:r w:rsidR="005636C2">
        <w:rPr>
          <w:rFonts w:cs="Times New Roman"/>
          <w:sz w:val="24"/>
        </w:rPr>
        <w:t xml:space="preserve"> and Requisition No. </w:t>
      </w:r>
      <w:r w:rsidR="00B45F8D">
        <w:rPr>
          <w:rFonts w:cs="Times New Roman"/>
          <w:sz w:val="24"/>
        </w:rPr>
        <w:t>10</w:t>
      </w:r>
      <w:r w:rsidR="00B0263C">
        <w:rPr>
          <w:rFonts w:cs="Times New Roman"/>
          <w:sz w:val="24"/>
        </w:rPr>
        <w:t xml:space="preserve"> </w:t>
      </w:r>
      <w:r w:rsidR="00B45F8D">
        <w:rPr>
          <w:rFonts w:cs="Times New Roman"/>
          <w:sz w:val="24"/>
        </w:rPr>
        <w:t>(</w:t>
      </w:r>
      <w:r w:rsidRPr="00A3422A">
        <w:rPr>
          <w:rFonts w:cs="Times New Roman"/>
          <w:sz w:val="24"/>
        </w:rPr>
        <w:t xml:space="preserve">monies under the MDIEA), </w:t>
      </w:r>
      <w:r w:rsidR="00B45F8D">
        <w:rPr>
          <w:rFonts w:cs="Times New Roman"/>
          <w:sz w:val="24"/>
        </w:rPr>
        <w:t>for</w:t>
      </w:r>
      <w:r w:rsidRPr="00A3422A">
        <w:rPr>
          <w:rFonts w:cs="Times New Roman"/>
          <w:sz w:val="24"/>
        </w:rPr>
        <w:t xml:space="preserve"> approximately </w:t>
      </w:r>
      <w:r w:rsidRPr="005636C2">
        <w:rPr>
          <w:rFonts w:cs="Times New Roman"/>
          <w:sz w:val="24"/>
        </w:rPr>
        <w:t>$</w:t>
      </w:r>
      <w:r w:rsidR="00B45F8D">
        <w:rPr>
          <w:rFonts w:cs="Times New Roman"/>
          <w:sz w:val="24"/>
        </w:rPr>
        <w:t>533,181.24</w:t>
      </w:r>
      <w:r w:rsidRPr="00A3422A">
        <w:rPr>
          <w:rFonts w:cs="Times New Roman"/>
          <w:sz w:val="24"/>
        </w:rPr>
        <w:t xml:space="preserve"> and adopt Resolution accepting Request to Requisition of Funds. (</w:t>
      </w:r>
      <w:r w:rsidRPr="00A3422A">
        <w:rPr>
          <w:rFonts w:cs="Times New Roman"/>
          <w:b/>
          <w:bCs w:val="0"/>
          <w:sz w:val="24"/>
        </w:rPr>
        <w:t>District No. 2</w:t>
      </w:r>
      <w:r w:rsidRPr="00A3422A">
        <w:rPr>
          <w:rFonts w:cs="Times New Roman"/>
          <w:sz w:val="24"/>
        </w:rPr>
        <w:t>)</w:t>
      </w:r>
    </w:p>
    <w:p w14:paraId="79E7FD89" w14:textId="70413194" w:rsidR="00B0263C" w:rsidRDefault="00B0263C" w:rsidP="00B0263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Discuss Pay Application issues. </w:t>
      </w:r>
      <w:r w:rsidRPr="00A3422A">
        <w:rPr>
          <w:rFonts w:cs="Times New Roman"/>
          <w:sz w:val="24"/>
        </w:rPr>
        <w:t>(</w:t>
      </w:r>
      <w:r w:rsidRPr="00A3422A">
        <w:rPr>
          <w:rFonts w:cs="Times New Roman"/>
          <w:b/>
          <w:bCs w:val="0"/>
          <w:sz w:val="24"/>
        </w:rPr>
        <w:t>District Nos. 1 and 2</w:t>
      </w:r>
      <w:r w:rsidRPr="00A3422A">
        <w:rPr>
          <w:rFonts w:cs="Times New Roman"/>
          <w:sz w:val="24"/>
        </w:rPr>
        <w:t>)</w:t>
      </w:r>
    </w:p>
    <w:p w14:paraId="53F66309" w14:textId="1C96B80C" w:rsidR="00B0263C" w:rsidRDefault="00B0263C" w:rsidP="00B0263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Discuss SSRA Reimbursement Obligations. (</w:t>
      </w:r>
      <w:r>
        <w:rPr>
          <w:rFonts w:cs="Times New Roman"/>
          <w:b/>
          <w:bCs w:val="0"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5D1F6E2A" w14:textId="00DDABA7" w:rsidR="00CB6646" w:rsidRDefault="00CB6646" w:rsidP="00B0263C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District website report. (</w:t>
      </w:r>
      <w:r w:rsidRPr="00161559">
        <w:rPr>
          <w:rFonts w:cs="Times New Roman"/>
          <w:b/>
          <w:sz w:val="24"/>
        </w:rPr>
        <w:t>District Nos. 1 and 2</w:t>
      </w:r>
      <w:r>
        <w:rPr>
          <w:rFonts w:cs="Times New Roman"/>
          <w:sz w:val="24"/>
        </w:rPr>
        <w:t>)</w:t>
      </w:r>
    </w:p>
    <w:p w14:paraId="12C2DF71" w14:textId="7A527DA5" w:rsidR="00B92752" w:rsidRPr="00A3422A" w:rsidRDefault="00B92752" w:rsidP="00B92752">
      <w:pPr>
        <w:pStyle w:val="Heading1"/>
        <w:rPr>
          <w:rFonts w:cs="Times New Roman"/>
          <w:sz w:val="24"/>
        </w:rPr>
      </w:pPr>
      <w:r w:rsidRPr="00A3422A">
        <w:rPr>
          <w:rFonts w:cs="Times New Roman"/>
          <w:sz w:val="24"/>
        </w:rPr>
        <w:t>Any other matter that may come before the Board.</w:t>
      </w:r>
    </w:p>
    <w:p w14:paraId="66265DBE" w14:textId="77777777" w:rsidR="006B1A4C" w:rsidRPr="00A3422A" w:rsidRDefault="006B1A4C" w:rsidP="00B92752">
      <w:pPr>
        <w:rPr>
          <w:sz w:val="24"/>
        </w:rPr>
      </w:pPr>
    </w:p>
    <w:p w14:paraId="5902B0FD" w14:textId="15E0A4FE" w:rsidR="00B92752" w:rsidRPr="00A3422A" w:rsidRDefault="00B92752" w:rsidP="00B92752">
      <w:pPr>
        <w:rPr>
          <w:sz w:val="24"/>
        </w:rPr>
      </w:pPr>
      <w:r w:rsidRPr="00A3422A">
        <w:rPr>
          <w:sz w:val="24"/>
        </w:rPr>
        <w:t>This meeting is open to the public.</w:t>
      </w:r>
    </w:p>
    <w:p w14:paraId="574CC9ED" w14:textId="77777777" w:rsidR="00B92752" w:rsidRPr="00A3422A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68"/>
        <w:gridCol w:w="5312"/>
      </w:tblGrid>
      <w:tr w:rsidR="00B92752" w:rsidRPr="00A3422A" w14:paraId="5F6CDE42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4C390" w14:textId="43D72BCB" w:rsidR="00B92752" w:rsidRPr="00A3422A" w:rsidRDefault="00B2139E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</w:t>
            </w:r>
            <w:r w:rsidR="00EF4013" w:rsidRPr="00A3422A">
              <w:rPr>
                <w:sz w:val="24"/>
              </w:rPr>
              <w:t xml:space="preserve"> </w:t>
            </w:r>
            <w:r w:rsidR="00B92752" w:rsidRPr="00A3422A">
              <w:rPr>
                <w:sz w:val="24"/>
              </w:rPr>
              <w:t>METROPOLITAN DISTRICT NO.</w:t>
            </w:r>
            <w:r w:rsidR="00F25081" w:rsidRPr="00A3422A">
              <w:rPr>
                <w:sz w:val="24"/>
              </w:rPr>
              <w:t> </w:t>
            </w:r>
            <w:r w:rsidR="00B92752" w:rsidRPr="00A3422A">
              <w:rPr>
                <w:sz w:val="24"/>
              </w:rPr>
              <w:t xml:space="preserve">1 </w:t>
            </w:r>
          </w:p>
          <w:p w14:paraId="37EB7824" w14:textId="49E1B5BD" w:rsidR="00EF4013" w:rsidRPr="00A3422A" w:rsidRDefault="00EF4013" w:rsidP="00B2139E">
            <w:pPr>
              <w:spacing w:after="240"/>
              <w:ind w:right="432"/>
              <w:rPr>
                <w:sz w:val="24"/>
              </w:rPr>
            </w:pPr>
            <w:r w:rsidRPr="00A3422A">
              <w:rPr>
                <w:sz w:val="24"/>
              </w:rPr>
              <w:t>SOUTHSHORE METROPOLITAN DISTRICT NO. 2</w:t>
            </w:r>
          </w:p>
        </w:tc>
      </w:tr>
      <w:tr w:rsidR="00B92752" w:rsidRPr="00A3422A" w14:paraId="371DA396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7A5E" w14:textId="77777777" w:rsidR="00B92752" w:rsidRPr="00A3422A" w:rsidRDefault="00B92752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3E53AC" w14:textId="77777777" w:rsidR="00B92752" w:rsidRPr="00A3422A" w:rsidRDefault="003D6908" w:rsidP="00B92752">
            <w:pPr>
              <w:ind w:right="432"/>
              <w:rPr>
                <w:i/>
                <w:sz w:val="24"/>
              </w:rPr>
            </w:pPr>
            <w:r w:rsidRPr="00A3422A">
              <w:rPr>
                <w:i/>
                <w:sz w:val="24"/>
              </w:rPr>
              <w:t xml:space="preserve"> /s/ Jerry B. Richmond, III</w:t>
            </w:r>
          </w:p>
          <w:p w14:paraId="261CBA23" w14:textId="77777777" w:rsidR="00B92752" w:rsidRPr="00A3422A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A3422A" w14:paraId="1F515D8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874A" w14:textId="77777777" w:rsidR="006B1B49" w:rsidRPr="00A3422A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7D488" w14:textId="77777777" w:rsidR="006B1B49" w:rsidRPr="00A3422A" w:rsidRDefault="006B1B49" w:rsidP="00B92752">
            <w:pPr>
              <w:ind w:right="432"/>
              <w:rPr>
                <w:sz w:val="24"/>
              </w:rPr>
            </w:pPr>
            <w:r w:rsidRPr="00A3422A">
              <w:rPr>
                <w:sz w:val="24"/>
              </w:rPr>
              <w:t>Jerry B. Richmond, III, Chairman</w:t>
            </w:r>
          </w:p>
        </w:tc>
      </w:tr>
    </w:tbl>
    <w:p w14:paraId="11956E48" w14:textId="79CC3935" w:rsidR="00A5559B" w:rsidRPr="00A3422A" w:rsidRDefault="00A5559B" w:rsidP="002315A8">
      <w:pPr>
        <w:spacing w:after="240"/>
        <w:rPr>
          <w:sz w:val="24"/>
        </w:rPr>
      </w:pPr>
    </w:p>
    <w:p w14:paraId="247073AA" w14:textId="3A945B74" w:rsidR="002315A8" w:rsidRPr="00A3422A" w:rsidRDefault="002315A8" w:rsidP="00B51CF6">
      <w:pPr>
        <w:spacing w:after="200" w:line="276" w:lineRule="auto"/>
        <w:rPr>
          <w:sz w:val="24"/>
        </w:rPr>
      </w:pPr>
    </w:p>
    <w:sectPr w:rsidR="002315A8" w:rsidRPr="00A3422A" w:rsidSect="005A4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FCE0" w14:textId="77777777" w:rsidR="00B92752" w:rsidRDefault="00B92752" w:rsidP="0089016F">
      <w:r>
        <w:separator/>
      </w:r>
    </w:p>
  </w:endnote>
  <w:endnote w:type="continuationSeparator" w:id="0">
    <w:p w14:paraId="09D5D501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6425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B385D9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3B163664" w14:textId="5B3BA0A2" w:rsidR="0089016F" w:rsidRPr="00B92752" w:rsidRDefault="00B51CF6">
          <w:pPr>
            <w:pStyle w:val="Footer"/>
            <w:rPr>
              <w:noProof/>
              <w:sz w:val="16"/>
              <w:szCs w:val="16"/>
            </w:rPr>
          </w:pPr>
          <w:r w:rsidRPr="00B51CF6">
            <w:rPr>
              <w:noProof/>
              <w:sz w:val="16"/>
              <w:szCs w:val="16"/>
            </w:rPr>
            <w:t>{00769178.DOCX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5E31651B" w14:textId="0A79F812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CB6646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800A14A" w14:textId="77777777" w:rsidR="0089016F" w:rsidRPr="00B92752" w:rsidRDefault="0089016F">
          <w:pPr>
            <w:pStyle w:val="Footer"/>
            <w:jc w:val="right"/>
          </w:pPr>
        </w:p>
      </w:tc>
    </w:tr>
  </w:tbl>
  <w:p w14:paraId="7C6C1FAE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7034650D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C96082C" w14:textId="01DE91C5" w:rsidR="0089016F" w:rsidRPr="00B92752" w:rsidRDefault="00B51CF6">
          <w:pPr>
            <w:pStyle w:val="Footer"/>
            <w:rPr>
              <w:noProof/>
              <w:sz w:val="16"/>
              <w:szCs w:val="16"/>
            </w:rPr>
          </w:pPr>
          <w:r w:rsidRPr="00B51CF6">
            <w:rPr>
              <w:noProof/>
              <w:sz w:val="16"/>
              <w:szCs w:val="16"/>
            </w:rPr>
            <w:t>{00769178.DOCX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2C44E82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2004B8DB" w14:textId="77777777" w:rsidR="0089016F" w:rsidRPr="00B92752" w:rsidRDefault="0089016F">
          <w:pPr>
            <w:pStyle w:val="Footer"/>
            <w:jc w:val="right"/>
          </w:pPr>
        </w:p>
      </w:tc>
    </w:tr>
  </w:tbl>
  <w:p w14:paraId="2515861B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8344E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A161A4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BF774" w14:textId="74E54408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D4E68" w14:textId="1A6FD6ED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8CC4" w14:textId="293517F8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54F9C"/>
    <w:multiLevelType w:val="hybridMultilevel"/>
    <w:tmpl w:val="6630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7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9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752"/>
    <w:rsid w:val="00001CA4"/>
    <w:rsid w:val="00005BF1"/>
    <w:rsid w:val="00006526"/>
    <w:rsid w:val="00014936"/>
    <w:rsid w:val="000150F8"/>
    <w:rsid w:val="00017A00"/>
    <w:rsid w:val="00027BF1"/>
    <w:rsid w:val="000423BF"/>
    <w:rsid w:val="0004526E"/>
    <w:rsid w:val="00071BE9"/>
    <w:rsid w:val="0008180D"/>
    <w:rsid w:val="00083A13"/>
    <w:rsid w:val="000905EE"/>
    <w:rsid w:val="000A7C94"/>
    <w:rsid w:val="000B2884"/>
    <w:rsid w:val="000B2B87"/>
    <w:rsid w:val="000B47B9"/>
    <w:rsid w:val="000B47BA"/>
    <w:rsid w:val="000D2DBC"/>
    <w:rsid w:val="000D5CFE"/>
    <w:rsid w:val="000D605A"/>
    <w:rsid w:val="000E1A5B"/>
    <w:rsid w:val="000E2F1A"/>
    <w:rsid w:val="000F5D44"/>
    <w:rsid w:val="000F64F8"/>
    <w:rsid w:val="000F7B18"/>
    <w:rsid w:val="00106A08"/>
    <w:rsid w:val="001139A7"/>
    <w:rsid w:val="00115FDB"/>
    <w:rsid w:val="0012251F"/>
    <w:rsid w:val="00123FA4"/>
    <w:rsid w:val="001310FF"/>
    <w:rsid w:val="00140F0B"/>
    <w:rsid w:val="00141A70"/>
    <w:rsid w:val="001465BD"/>
    <w:rsid w:val="00153007"/>
    <w:rsid w:val="00155EDD"/>
    <w:rsid w:val="00160C92"/>
    <w:rsid w:val="00161559"/>
    <w:rsid w:val="00162D36"/>
    <w:rsid w:val="001653EA"/>
    <w:rsid w:val="00185B14"/>
    <w:rsid w:val="00192857"/>
    <w:rsid w:val="001B767F"/>
    <w:rsid w:val="001C0B76"/>
    <w:rsid w:val="001C1C37"/>
    <w:rsid w:val="001D4975"/>
    <w:rsid w:val="001E0AD0"/>
    <w:rsid w:val="001E1A0F"/>
    <w:rsid w:val="001F0322"/>
    <w:rsid w:val="001F1A1A"/>
    <w:rsid w:val="001F297F"/>
    <w:rsid w:val="0020616C"/>
    <w:rsid w:val="00210A75"/>
    <w:rsid w:val="00225333"/>
    <w:rsid w:val="002253AF"/>
    <w:rsid w:val="002262C9"/>
    <w:rsid w:val="002315A8"/>
    <w:rsid w:val="00235D03"/>
    <w:rsid w:val="002373C5"/>
    <w:rsid w:val="0025038F"/>
    <w:rsid w:val="00252740"/>
    <w:rsid w:val="00294A6D"/>
    <w:rsid w:val="0029680A"/>
    <w:rsid w:val="002A1738"/>
    <w:rsid w:val="002A32CB"/>
    <w:rsid w:val="002A4B63"/>
    <w:rsid w:val="002A5270"/>
    <w:rsid w:val="002A62C2"/>
    <w:rsid w:val="002A68A1"/>
    <w:rsid w:val="002B1D72"/>
    <w:rsid w:val="002C234C"/>
    <w:rsid w:val="002C6A66"/>
    <w:rsid w:val="002C77FA"/>
    <w:rsid w:val="002D5A06"/>
    <w:rsid w:val="002F08DB"/>
    <w:rsid w:val="002F1159"/>
    <w:rsid w:val="002F129B"/>
    <w:rsid w:val="002F3B50"/>
    <w:rsid w:val="0030081E"/>
    <w:rsid w:val="00302B31"/>
    <w:rsid w:val="00315707"/>
    <w:rsid w:val="00317BD0"/>
    <w:rsid w:val="00323F24"/>
    <w:rsid w:val="003336E4"/>
    <w:rsid w:val="0033521A"/>
    <w:rsid w:val="00362C5B"/>
    <w:rsid w:val="0036340C"/>
    <w:rsid w:val="00366392"/>
    <w:rsid w:val="003705A9"/>
    <w:rsid w:val="003724EA"/>
    <w:rsid w:val="003875D1"/>
    <w:rsid w:val="00392ADD"/>
    <w:rsid w:val="00395388"/>
    <w:rsid w:val="003A66FB"/>
    <w:rsid w:val="003B7442"/>
    <w:rsid w:val="003D5E6F"/>
    <w:rsid w:val="003D6908"/>
    <w:rsid w:val="003D7202"/>
    <w:rsid w:val="003D7D53"/>
    <w:rsid w:val="003E3272"/>
    <w:rsid w:val="00421122"/>
    <w:rsid w:val="004313CF"/>
    <w:rsid w:val="00440328"/>
    <w:rsid w:val="00467F21"/>
    <w:rsid w:val="004728E6"/>
    <w:rsid w:val="00493DCB"/>
    <w:rsid w:val="004942EE"/>
    <w:rsid w:val="004A72EE"/>
    <w:rsid w:val="004B61FC"/>
    <w:rsid w:val="004C3CDC"/>
    <w:rsid w:val="004F7328"/>
    <w:rsid w:val="004F7F4D"/>
    <w:rsid w:val="005009F8"/>
    <w:rsid w:val="00500C85"/>
    <w:rsid w:val="0050354F"/>
    <w:rsid w:val="0050484C"/>
    <w:rsid w:val="0052560A"/>
    <w:rsid w:val="00526695"/>
    <w:rsid w:val="00530700"/>
    <w:rsid w:val="00537447"/>
    <w:rsid w:val="00550D05"/>
    <w:rsid w:val="005528D4"/>
    <w:rsid w:val="00560D19"/>
    <w:rsid w:val="005636C2"/>
    <w:rsid w:val="00566801"/>
    <w:rsid w:val="00574BB0"/>
    <w:rsid w:val="00575856"/>
    <w:rsid w:val="005821C3"/>
    <w:rsid w:val="00590DAC"/>
    <w:rsid w:val="005A452C"/>
    <w:rsid w:val="005C026B"/>
    <w:rsid w:val="005D55A9"/>
    <w:rsid w:val="005E5CF0"/>
    <w:rsid w:val="00605C09"/>
    <w:rsid w:val="00606F8E"/>
    <w:rsid w:val="00607A24"/>
    <w:rsid w:val="00633F01"/>
    <w:rsid w:val="00637964"/>
    <w:rsid w:val="00644105"/>
    <w:rsid w:val="006466B5"/>
    <w:rsid w:val="00650B49"/>
    <w:rsid w:val="00654C36"/>
    <w:rsid w:val="006564A0"/>
    <w:rsid w:val="0066138A"/>
    <w:rsid w:val="0067511D"/>
    <w:rsid w:val="00683531"/>
    <w:rsid w:val="00684552"/>
    <w:rsid w:val="006852AD"/>
    <w:rsid w:val="006866DA"/>
    <w:rsid w:val="006943BC"/>
    <w:rsid w:val="006B1A4C"/>
    <w:rsid w:val="006B1B49"/>
    <w:rsid w:val="006B2BC4"/>
    <w:rsid w:val="006C24BD"/>
    <w:rsid w:val="006C5C20"/>
    <w:rsid w:val="006D29CD"/>
    <w:rsid w:val="006D443C"/>
    <w:rsid w:val="006D6A6F"/>
    <w:rsid w:val="006E6845"/>
    <w:rsid w:val="00702487"/>
    <w:rsid w:val="00703D8D"/>
    <w:rsid w:val="00704193"/>
    <w:rsid w:val="007066C7"/>
    <w:rsid w:val="00711A6E"/>
    <w:rsid w:val="00716745"/>
    <w:rsid w:val="00726AE1"/>
    <w:rsid w:val="007309B5"/>
    <w:rsid w:val="007316E9"/>
    <w:rsid w:val="007347A8"/>
    <w:rsid w:val="00737174"/>
    <w:rsid w:val="00745D8E"/>
    <w:rsid w:val="007460D7"/>
    <w:rsid w:val="007576B8"/>
    <w:rsid w:val="00763828"/>
    <w:rsid w:val="00770EAA"/>
    <w:rsid w:val="00771AD5"/>
    <w:rsid w:val="00781317"/>
    <w:rsid w:val="007941ED"/>
    <w:rsid w:val="007A3864"/>
    <w:rsid w:val="007C48C7"/>
    <w:rsid w:val="007C7137"/>
    <w:rsid w:val="007D0871"/>
    <w:rsid w:val="007E09A7"/>
    <w:rsid w:val="007E649D"/>
    <w:rsid w:val="007F4C27"/>
    <w:rsid w:val="00801B07"/>
    <w:rsid w:val="00804EA3"/>
    <w:rsid w:val="008102DB"/>
    <w:rsid w:val="00811577"/>
    <w:rsid w:val="008120F5"/>
    <w:rsid w:val="00816FD1"/>
    <w:rsid w:val="008223FF"/>
    <w:rsid w:val="00824864"/>
    <w:rsid w:val="008250C3"/>
    <w:rsid w:val="00830876"/>
    <w:rsid w:val="008356E8"/>
    <w:rsid w:val="00841CDA"/>
    <w:rsid w:val="00851668"/>
    <w:rsid w:val="00857A7E"/>
    <w:rsid w:val="008606FB"/>
    <w:rsid w:val="0086548E"/>
    <w:rsid w:val="0086603D"/>
    <w:rsid w:val="00867D98"/>
    <w:rsid w:val="0089016F"/>
    <w:rsid w:val="00890CA9"/>
    <w:rsid w:val="00896090"/>
    <w:rsid w:val="008A240B"/>
    <w:rsid w:val="008D5169"/>
    <w:rsid w:val="008E2979"/>
    <w:rsid w:val="008F6682"/>
    <w:rsid w:val="00902739"/>
    <w:rsid w:val="009107E8"/>
    <w:rsid w:val="00915FB8"/>
    <w:rsid w:val="009259E9"/>
    <w:rsid w:val="00927612"/>
    <w:rsid w:val="00930F76"/>
    <w:rsid w:val="00931011"/>
    <w:rsid w:val="0093138F"/>
    <w:rsid w:val="009333A4"/>
    <w:rsid w:val="00937ED3"/>
    <w:rsid w:val="009501F1"/>
    <w:rsid w:val="00951D3F"/>
    <w:rsid w:val="00952ACD"/>
    <w:rsid w:val="009603D0"/>
    <w:rsid w:val="009660CD"/>
    <w:rsid w:val="009666FD"/>
    <w:rsid w:val="009736F6"/>
    <w:rsid w:val="00982C92"/>
    <w:rsid w:val="009A01EB"/>
    <w:rsid w:val="009A6012"/>
    <w:rsid w:val="009A6B44"/>
    <w:rsid w:val="009B36C5"/>
    <w:rsid w:val="009B3E07"/>
    <w:rsid w:val="009C141E"/>
    <w:rsid w:val="009C5470"/>
    <w:rsid w:val="009D2500"/>
    <w:rsid w:val="009D6A74"/>
    <w:rsid w:val="009E0938"/>
    <w:rsid w:val="009E1B06"/>
    <w:rsid w:val="009F6F31"/>
    <w:rsid w:val="00A03FE3"/>
    <w:rsid w:val="00A14083"/>
    <w:rsid w:val="00A141E0"/>
    <w:rsid w:val="00A1498F"/>
    <w:rsid w:val="00A22165"/>
    <w:rsid w:val="00A27293"/>
    <w:rsid w:val="00A3422A"/>
    <w:rsid w:val="00A43144"/>
    <w:rsid w:val="00A43287"/>
    <w:rsid w:val="00A47AC8"/>
    <w:rsid w:val="00A550EA"/>
    <w:rsid w:val="00A5559B"/>
    <w:rsid w:val="00A57561"/>
    <w:rsid w:val="00A679C8"/>
    <w:rsid w:val="00A77023"/>
    <w:rsid w:val="00A81096"/>
    <w:rsid w:val="00A85591"/>
    <w:rsid w:val="00A95EA8"/>
    <w:rsid w:val="00AA6747"/>
    <w:rsid w:val="00AB46D4"/>
    <w:rsid w:val="00AC0DE5"/>
    <w:rsid w:val="00AD1BE4"/>
    <w:rsid w:val="00AD3895"/>
    <w:rsid w:val="00AD72CB"/>
    <w:rsid w:val="00AF4DF8"/>
    <w:rsid w:val="00AF62E2"/>
    <w:rsid w:val="00B0263C"/>
    <w:rsid w:val="00B03162"/>
    <w:rsid w:val="00B07D38"/>
    <w:rsid w:val="00B17227"/>
    <w:rsid w:val="00B2139E"/>
    <w:rsid w:val="00B24C9D"/>
    <w:rsid w:val="00B45F8D"/>
    <w:rsid w:val="00B4751C"/>
    <w:rsid w:val="00B51CF6"/>
    <w:rsid w:val="00B82DDE"/>
    <w:rsid w:val="00B84B87"/>
    <w:rsid w:val="00B8624B"/>
    <w:rsid w:val="00B87654"/>
    <w:rsid w:val="00B923ED"/>
    <w:rsid w:val="00B92752"/>
    <w:rsid w:val="00B94212"/>
    <w:rsid w:val="00BA6C0A"/>
    <w:rsid w:val="00BA7F8F"/>
    <w:rsid w:val="00BB38EF"/>
    <w:rsid w:val="00BB6CE3"/>
    <w:rsid w:val="00BC4572"/>
    <w:rsid w:val="00BD6A7C"/>
    <w:rsid w:val="00BE2D19"/>
    <w:rsid w:val="00BE6C45"/>
    <w:rsid w:val="00BF028A"/>
    <w:rsid w:val="00BF109C"/>
    <w:rsid w:val="00BF2F0B"/>
    <w:rsid w:val="00BF4988"/>
    <w:rsid w:val="00C02C62"/>
    <w:rsid w:val="00C10F8B"/>
    <w:rsid w:val="00C1240A"/>
    <w:rsid w:val="00C25F61"/>
    <w:rsid w:val="00C3610C"/>
    <w:rsid w:val="00C45F74"/>
    <w:rsid w:val="00C4722D"/>
    <w:rsid w:val="00C51E78"/>
    <w:rsid w:val="00C723AD"/>
    <w:rsid w:val="00C7393B"/>
    <w:rsid w:val="00C73D25"/>
    <w:rsid w:val="00C9561B"/>
    <w:rsid w:val="00CA43C1"/>
    <w:rsid w:val="00CA62CB"/>
    <w:rsid w:val="00CA6926"/>
    <w:rsid w:val="00CB0E50"/>
    <w:rsid w:val="00CB48FA"/>
    <w:rsid w:val="00CB6646"/>
    <w:rsid w:val="00CB6710"/>
    <w:rsid w:val="00CC06F8"/>
    <w:rsid w:val="00CD156D"/>
    <w:rsid w:val="00CE4794"/>
    <w:rsid w:val="00CF037F"/>
    <w:rsid w:val="00CF7DD9"/>
    <w:rsid w:val="00D12449"/>
    <w:rsid w:val="00D200E2"/>
    <w:rsid w:val="00D22D05"/>
    <w:rsid w:val="00D26C23"/>
    <w:rsid w:val="00D30A92"/>
    <w:rsid w:val="00D344FC"/>
    <w:rsid w:val="00D35287"/>
    <w:rsid w:val="00D44F64"/>
    <w:rsid w:val="00D47B6D"/>
    <w:rsid w:val="00D508B5"/>
    <w:rsid w:val="00D51076"/>
    <w:rsid w:val="00D53190"/>
    <w:rsid w:val="00D624A9"/>
    <w:rsid w:val="00D627EA"/>
    <w:rsid w:val="00D63477"/>
    <w:rsid w:val="00D67346"/>
    <w:rsid w:val="00D700AF"/>
    <w:rsid w:val="00D72462"/>
    <w:rsid w:val="00D8279D"/>
    <w:rsid w:val="00DA235E"/>
    <w:rsid w:val="00DA41C5"/>
    <w:rsid w:val="00DB73C2"/>
    <w:rsid w:val="00DC078E"/>
    <w:rsid w:val="00DD000F"/>
    <w:rsid w:val="00DD0718"/>
    <w:rsid w:val="00DD1F8A"/>
    <w:rsid w:val="00DD7B45"/>
    <w:rsid w:val="00DE3606"/>
    <w:rsid w:val="00E00D7A"/>
    <w:rsid w:val="00E10548"/>
    <w:rsid w:val="00E21A39"/>
    <w:rsid w:val="00E23B53"/>
    <w:rsid w:val="00E274D0"/>
    <w:rsid w:val="00E315D1"/>
    <w:rsid w:val="00E5211F"/>
    <w:rsid w:val="00E64906"/>
    <w:rsid w:val="00E65036"/>
    <w:rsid w:val="00E7495A"/>
    <w:rsid w:val="00E922E1"/>
    <w:rsid w:val="00E92395"/>
    <w:rsid w:val="00E9783E"/>
    <w:rsid w:val="00EB1B63"/>
    <w:rsid w:val="00EB6700"/>
    <w:rsid w:val="00EC435C"/>
    <w:rsid w:val="00EE0993"/>
    <w:rsid w:val="00EE7C1B"/>
    <w:rsid w:val="00EF341A"/>
    <w:rsid w:val="00EF4013"/>
    <w:rsid w:val="00EF5CA5"/>
    <w:rsid w:val="00F054BC"/>
    <w:rsid w:val="00F13E89"/>
    <w:rsid w:val="00F165BF"/>
    <w:rsid w:val="00F2265F"/>
    <w:rsid w:val="00F25081"/>
    <w:rsid w:val="00F2567B"/>
    <w:rsid w:val="00F33830"/>
    <w:rsid w:val="00F54349"/>
    <w:rsid w:val="00F54F22"/>
    <w:rsid w:val="00F57460"/>
    <w:rsid w:val="00F62095"/>
    <w:rsid w:val="00F62A69"/>
    <w:rsid w:val="00F91624"/>
    <w:rsid w:val="00FA58FC"/>
    <w:rsid w:val="00FB1E31"/>
    <w:rsid w:val="00FB7276"/>
    <w:rsid w:val="00FC3D5E"/>
    <w:rsid w:val="00FD0713"/>
    <w:rsid w:val="00FD3DF5"/>
    <w:rsid w:val="00FD6EA9"/>
    <w:rsid w:val="00FE56D3"/>
    <w:rsid w:val="00FF00A8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D50F99A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56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1B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5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0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0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652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D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436802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7356-54AA-40C6-B521-78FB8297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2</Pages>
  <Words>301</Words>
  <Characters>1707</Characters>
  <Application>Microsoft Office Word</Application>
  <DocSecurity>0</DocSecurity>
  <PresentationFormat/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2020-07-14 Regular (00766173).DOCX</vt:lpstr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2020-07-14 Regular (City) (00769178).DOCX</dc:title>
  <dc:subject>00769178.DOCX /  /font=8</dc:subject>
  <dc:creator>_</dc:creator>
  <cp:lastModifiedBy>Sarah Luetjen</cp:lastModifiedBy>
  <cp:revision>2</cp:revision>
  <cp:lastPrinted>2018-11-08T22:34:00Z</cp:lastPrinted>
  <dcterms:created xsi:type="dcterms:W3CDTF">2020-07-10T14:45:00Z</dcterms:created>
  <dcterms:modified xsi:type="dcterms:W3CDTF">2020-07-10T14:45:00Z</dcterms:modified>
</cp:coreProperties>
</file>