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4D4F98D9" w:rsidR="00A5559B" w:rsidRPr="00A3422A" w:rsidRDefault="002315A8" w:rsidP="00A5559B">
      <w:pPr>
        <w:pStyle w:val="Title3BUAC"/>
        <w:rPr>
          <w:sz w:val="24"/>
          <w:szCs w:val="24"/>
        </w:rPr>
      </w:pPr>
      <w:r w:rsidRPr="00A3422A">
        <w:rPr>
          <w:sz w:val="24"/>
          <w:szCs w:val="24"/>
        </w:rPr>
        <w:t>AGENDA</w:t>
      </w:r>
      <w:r w:rsidRPr="00A3422A">
        <w:rPr>
          <w:sz w:val="24"/>
          <w:szCs w:val="24"/>
        </w:rPr>
        <w:br/>
        <w:t xml:space="preserve">OF </w:t>
      </w:r>
      <w:r w:rsidR="00A5559B"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Pr="00A3422A">
        <w:rPr>
          <w:sz w:val="24"/>
          <w:szCs w:val="24"/>
        </w:rPr>
        <w:t>MEETING OF</w:t>
      </w:r>
      <w:r w:rsidRPr="00A3422A">
        <w:rPr>
          <w:sz w:val="24"/>
          <w:szCs w:val="24"/>
        </w:rPr>
        <w:br/>
        <w:t>SOUTHSHORE METROPOLITAN DISTRICT NO. 1</w:t>
      </w:r>
      <w:r w:rsidR="00A5559B"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="00A5559B" w:rsidRPr="00A3422A">
        <w:rPr>
          <w:sz w:val="24"/>
          <w:szCs w:val="24"/>
        </w:rPr>
        <w:t>southshore metropolitan district no. 2</w:t>
      </w:r>
    </w:p>
    <w:p w14:paraId="550011C6" w14:textId="4E01769C" w:rsidR="002315A8" w:rsidRDefault="002315A8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E4460C">
        <w:rPr>
          <w:sz w:val="24"/>
        </w:rPr>
        <w:t>September 8</w:t>
      </w:r>
      <w:r w:rsidR="00FE56D3" w:rsidRPr="00A3422A">
        <w:rPr>
          <w:sz w:val="24"/>
        </w:rPr>
        <w:t>, 2020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2315A8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227E96CE" w14:textId="08ECBDAE" w:rsidR="00EF341A" w:rsidRPr="00A3422A" w:rsidRDefault="00EB1B63" w:rsidP="00EB1B63">
      <w:pPr>
        <w:spacing w:after="240"/>
        <w:rPr>
          <w:sz w:val="24"/>
        </w:rPr>
      </w:pPr>
      <w:r w:rsidRPr="00A3422A">
        <w:rPr>
          <w:sz w:val="24"/>
        </w:rPr>
        <w:t xml:space="preserve">DUE TO </w:t>
      </w:r>
      <w:r w:rsidR="0008180D" w:rsidRPr="00A3422A">
        <w:rPr>
          <w:sz w:val="24"/>
        </w:rPr>
        <w:t>THE PANDEMIC</w:t>
      </w:r>
      <w:r w:rsidRPr="00A3422A">
        <w:rPr>
          <w:sz w:val="24"/>
        </w:rPr>
        <w:t xml:space="preserve">, </w:t>
      </w:r>
      <w:r w:rsidR="00A5559B" w:rsidRPr="00A3422A">
        <w:rPr>
          <w:sz w:val="24"/>
        </w:rPr>
        <w:t xml:space="preserve">THE JOINT </w:t>
      </w:r>
      <w:r w:rsidR="00162D36">
        <w:rPr>
          <w:sz w:val="24"/>
        </w:rPr>
        <w:t>REGULAR</w:t>
      </w:r>
      <w:r w:rsidR="00162D36" w:rsidRPr="00A3422A">
        <w:rPr>
          <w:sz w:val="24"/>
        </w:rPr>
        <w:t xml:space="preserve"> </w:t>
      </w:r>
      <w:r w:rsidR="00A5559B" w:rsidRPr="00A3422A">
        <w:rPr>
          <w:sz w:val="24"/>
        </w:rPr>
        <w:t>MEETING OF THE BOARD</w:t>
      </w:r>
      <w:r w:rsidR="00D12449" w:rsidRPr="00A3422A">
        <w:rPr>
          <w:sz w:val="24"/>
        </w:rPr>
        <w:t>S</w:t>
      </w:r>
      <w:r w:rsidR="00A5559B" w:rsidRPr="00A3422A">
        <w:rPr>
          <w:sz w:val="24"/>
        </w:rPr>
        <w:t xml:space="preserve"> OF DIRECTORS OF SOUTHSHORE METROPOLITAN DISTRICT NO. 1 AND SOUTHSHORE METROPOLITAN DISTRICT NO. 2 WILL BE </w:t>
      </w:r>
      <w:r w:rsidR="0008180D" w:rsidRPr="00A3422A">
        <w:rPr>
          <w:sz w:val="24"/>
        </w:rPr>
        <w:t xml:space="preserve">HELD </w:t>
      </w:r>
      <w:r w:rsidRPr="00A3422A">
        <w:rPr>
          <w:sz w:val="24"/>
        </w:rPr>
        <w:t xml:space="preserve">VIRTUALLY VIA ZOOM.  </w:t>
      </w:r>
    </w:p>
    <w:p w14:paraId="0D76C810" w14:textId="4EA35C7D" w:rsidR="00006526" w:rsidRDefault="00EB1B63" w:rsidP="00006526">
      <w:pPr>
        <w:spacing w:after="240"/>
      </w:pPr>
      <w:r w:rsidRPr="00A3422A">
        <w:rPr>
          <w:sz w:val="24"/>
        </w:rPr>
        <w:t>PLEASE VISIT THE FOLLOWING LINK TO JOIN THE MEETING:</w:t>
      </w:r>
      <w:r w:rsidR="00006526" w:rsidRPr="00006526">
        <w:rPr>
          <w:sz w:val="24"/>
        </w:rPr>
        <w:t xml:space="preserve"> </w:t>
      </w:r>
    </w:p>
    <w:p w14:paraId="4A6F5A4B" w14:textId="643C20EE" w:rsidR="00FE52F9" w:rsidRPr="00FE52F9" w:rsidRDefault="0036028A" w:rsidP="00FE52F9">
      <w:pPr>
        <w:spacing w:after="240"/>
        <w:jc w:val="center"/>
        <w:rPr>
          <w:sz w:val="24"/>
        </w:rPr>
      </w:pPr>
      <w:hyperlink r:id="rId8" w:history="1">
        <w:r w:rsidR="00B92B0B" w:rsidRPr="00CE44AE">
          <w:rPr>
            <w:rStyle w:val="Hyperlink"/>
            <w:sz w:val="24"/>
          </w:rPr>
          <w:t>https://us02web.zoom.us/j/86943680229</w:t>
        </w:r>
      </w:hyperlink>
      <w:r w:rsidR="00B92B0B">
        <w:rPr>
          <w:sz w:val="24"/>
        </w:rPr>
        <w:t xml:space="preserve"> </w:t>
      </w:r>
    </w:p>
    <w:p w14:paraId="2CE7D560" w14:textId="77777777" w:rsidR="00FE52F9" w:rsidRPr="00FE52F9" w:rsidRDefault="00FE52F9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>Or join by phone:</w:t>
      </w:r>
    </w:p>
    <w:p w14:paraId="54F18D74" w14:textId="77777777" w:rsidR="00FE52F9" w:rsidRPr="00FE52F9" w:rsidRDefault="00FE52F9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Dial(for higher quality, dial a number based on your current location):</w:t>
      </w:r>
    </w:p>
    <w:p w14:paraId="51CC8337" w14:textId="77777777" w:rsidR="00FE52F9" w:rsidRPr="00FE52F9" w:rsidRDefault="00FE52F9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    US: +1 312 626 6799  or +1 646 558 8656  or +1 301 715 8592  or +1 253 215 8782  or +1 346 248 7799  or +1 669 900 9128 </w:t>
      </w:r>
    </w:p>
    <w:p w14:paraId="2DD2BA49" w14:textId="370C3D9A" w:rsidR="00FE52F9" w:rsidRDefault="00FE52F9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Webinar ID: 869 4368 0229</w:t>
      </w:r>
    </w:p>
    <w:p w14:paraId="6BA4021A" w14:textId="77777777" w:rsidR="00FE52F9" w:rsidRPr="00FE52F9" w:rsidRDefault="00FE52F9" w:rsidP="00FE52F9">
      <w:pPr>
        <w:spacing w:after="240"/>
        <w:jc w:val="center"/>
        <w:rPr>
          <w:sz w:val="24"/>
        </w:rPr>
      </w:pPr>
    </w:p>
    <w:p w14:paraId="413A29A5" w14:textId="77777777" w:rsidR="00B92752" w:rsidRPr="00A3422A" w:rsidRDefault="00B92752" w:rsidP="009C5470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Disclosures of any potential conflicts of interest.</w:t>
      </w:r>
    </w:p>
    <w:p w14:paraId="6F5C77BB" w14:textId="3EB0D879" w:rsidR="00D51076" w:rsidRDefault="0008180D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E4460C">
        <w:rPr>
          <w:rFonts w:cs="Times New Roman"/>
          <w:sz w:val="24"/>
        </w:rPr>
        <w:t>August 11</w:t>
      </w:r>
      <w:r w:rsidR="004728E6">
        <w:rPr>
          <w:rFonts w:cs="Times New Roman"/>
          <w:sz w:val="24"/>
        </w:rPr>
        <w:t>, 2020 Regular</w:t>
      </w:r>
      <w:r w:rsidRPr="00A3422A">
        <w:rPr>
          <w:rFonts w:cs="Times New Roman"/>
          <w:sz w:val="24"/>
        </w:rPr>
        <w:t xml:space="preserve"> Meeting. (</w:t>
      </w:r>
      <w:r w:rsidRPr="00A3422A">
        <w:rPr>
          <w:rFonts w:cs="Times New Roman"/>
          <w:b/>
          <w:bCs w:val="0"/>
          <w:sz w:val="24"/>
        </w:rPr>
        <w:t>District No</w:t>
      </w:r>
      <w:r w:rsidR="00B8624B" w:rsidRPr="00A3422A">
        <w:rPr>
          <w:rFonts w:cs="Times New Roman"/>
          <w:b/>
          <w:bCs w:val="0"/>
          <w:sz w:val="24"/>
        </w:rPr>
        <w:t>s</w:t>
      </w:r>
      <w:r w:rsidRPr="00A3422A">
        <w:rPr>
          <w:rFonts w:cs="Times New Roman"/>
          <w:b/>
          <w:bCs w:val="0"/>
          <w:sz w:val="24"/>
        </w:rPr>
        <w:t xml:space="preserve">. </w:t>
      </w:r>
      <w:r w:rsidR="00B8624B" w:rsidRPr="00A3422A">
        <w:rPr>
          <w:rFonts w:cs="Times New Roman"/>
          <w:b/>
          <w:bCs w:val="0"/>
          <w:sz w:val="24"/>
        </w:rPr>
        <w:t xml:space="preserve">1 and </w:t>
      </w:r>
      <w:r w:rsidRPr="00A3422A">
        <w:rPr>
          <w:rFonts w:cs="Times New Roman"/>
          <w:b/>
          <w:bCs w:val="0"/>
          <w:sz w:val="24"/>
        </w:rPr>
        <w:t>2</w:t>
      </w:r>
      <w:r w:rsidRPr="00A3422A">
        <w:rPr>
          <w:rFonts w:cs="Times New Roman"/>
          <w:sz w:val="24"/>
        </w:rPr>
        <w:t>)</w:t>
      </w:r>
    </w:p>
    <w:p w14:paraId="3FC8B2AC" w14:textId="4F988558" w:rsidR="00BF2F0B" w:rsidRPr="00A3422A" w:rsidRDefault="00BF2F0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61FBE5A2" w:rsidR="00005BF1" w:rsidRDefault="00B92752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17A55EA8" w14:textId="6CA71E4B" w:rsidR="007C7225" w:rsidRDefault="007C7225" w:rsidP="00B87654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Update regarding park property.</w:t>
      </w:r>
    </w:p>
    <w:p w14:paraId="1198F8CC" w14:textId="5FA49C40" w:rsidR="00D47B75" w:rsidRDefault="00D47B75" w:rsidP="0070419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Discussion </w:t>
      </w:r>
      <w:r w:rsidR="00521EBF">
        <w:rPr>
          <w:rFonts w:cs="Times New Roman"/>
          <w:sz w:val="24"/>
        </w:rPr>
        <w:t xml:space="preserve">and possible appointment to fill Board </w:t>
      </w:r>
      <w:r>
        <w:rPr>
          <w:rFonts w:cs="Times New Roman"/>
          <w:sz w:val="24"/>
        </w:rPr>
        <w:t>vacancy. (</w:t>
      </w:r>
      <w:r>
        <w:rPr>
          <w:rFonts w:cs="Times New Roman"/>
          <w:b/>
          <w:bCs w:val="0"/>
          <w:sz w:val="24"/>
        </w:rPr>
        <w:t>District No. 2</w:t>
      </w:r>
      <w:r>
        <w:rPr>
          <w:rFonts w:cs="Times New Roman"/>
          <w:sz w:val="24"/>
        </w:rPr>
        <w:t>)</w:t>
      </w:r>
    </w:p>
    <w:p w14:paraId="3ABB3B30" w14:textId="73229AC9" w:rsidR="00704193" w:rsidRDefault="00704193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5D381B3F" w14:textId="744EF4F6" w:rsidR="00B6311C" w:rsidRPr="00A3422A" w:rsidRDefault="00B6311C" w:rsidP="0070419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Ratify filing of 2019 audited financial statements. (</w:t>
      </w:r>
      <w:r>
        <w:rPr>
          <w:rFonts w:cs="Times New Roman"/>
          <w:b/>
          <w:bCs w:val="0"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2CA217D2" w14:textId="7F3E919A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lastRenderedPageBreak/>
        <w:t xml:space="preserve">Accountant’s Report and review and consideration of District construction and operating expenditures including one or more construction requisition requests in the aggregate approximate amount of </w:t>
      </w:r>
      <w:r w:rsidR="007D0871">
        <w:rPr>
          <w:rFonts w:cs="Times New Roman"/>
          <w:sz w:val="24"/>
        </w:rPr>
        <w:t>$</w:t>
      </w:r>
      <w:r w:rsidR="00B92B0B">
        <w:rPr>
          <w:rFonts w:cs="Times New Roman"/>
          <w:sz w:val="24"/>
        </w:rPr>
        <w:t>1,191,360.94</w:t>
      </w:r>
      <w:r w:rsidR="00B45F8D">
        <w:rPr>
          <w:rFonts w:cs="Times New Roman"/>
          <w:sz w:val="24"/>
        </w:rPr>
        <w:t>.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133F69DC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Engineer’s Report and Requesting Requisition of Funds. 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25C162BD" w:rsidR="00B8624B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 accepting Request to Requisition of Funds.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25C7760E" w14:textId="1F7832A0" w:rsidR="00521EBF" w:rsidRPr="00B92B0B" w:rsidRDefault="00EB2832" w:rsidP="00B92B0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Executive Session under Section 24-6-402(4)(b), C.R.S., to confer with District Counsel to obtain legal advice regarding District inclusions</w:t>
      </w:r>
      <w:r w:rsidR="00521EBF">
        <w:rPr>
          <w:rFonts w:cs="Times New Roman"/>
          <w:sz w:val="24"/>
        </w:rPr>
        <w:t>, social media policy and District-owned property</w:t>
      </w:r>
      <w:r w:rsidR="00842E24">
        <w:rPr>
          <w:rFonts w:cs="Times New Roman"/>
          <w:sz w:val="24"/>
        </w:rPr>
        <w:t>. (</w:t>
      </w:r>
      <w:r w:rsidR="00842E24">
        <w:rPr>
          <w:rFonts w:cs="Times New Roman"/>
          <w:b/>
          <w:bCs w:val="0"/>
          <w:sz w:val="24"/>
        </w:rPr>
        <w:t>District No</w:t>
      </w:r>
      <w:r>
        <w:rPr>
          <w:rFonts w:cs="Times New Roman"/>
          <w:b/>
          <w:bCs w:val="0"/>
          <w:sz w:val="24"/>
        </w:rPr>
        <w:t>s</w:t>
      </w:r>
      <w:r w:rsidR="00842E24">
        <w:rPr>
          <w:rFonts w:cs="Times New Roman"/>
          <w:b/>
          <w:bCs w:val="0"/>
          <w:sz w:val="24"/>
        </w:rPr>
        <w:t xml:space="preserve">. </w:t>
      </w:r>
      <w:r>
        <w:rPr>
          <w:rFonts w:cs="Times New Roman"/>
          <w:b/>
          <w:bCs w:val="0"/>
          <w:sz w:val="24"/>
        </w:rPr>
        <w:t xml:space="preserve">1 and </w:t>
      </w:r>
      <w:r w:rsidR="00842E24">
        <w:rPr>
          <w:rFonts w:cs="Times New Roman"/>
          <w:b/>
          <w:bCs w:val="0"/>
          <w:sz w:val="24"/>
        </w:rPr>
        <w:t>2</w:t>
      </w:r>
      <w:r w:rsidR="00842E24">
        <w:rPr>
          <w:rFonts w:cs="Times New Roman"/>
          <w:sz w:val="24"/>
        </w:rPr>
        <w:t>)</w:t>
      </w:r>
      <w:r w:rsidR="00521EBF">
        <w:rPr>
          <w:rFonts w:cs="Times New Roman"/>
          <w:sz w:val="24"/>
        </w:rPr>
        <w:t>.</w:t>
      </w:r>
      <w:r w:rsidR="00842E24">
        <w:rPr>
          <w:rFonts w:cs="Times New Roman"/>
          <w:sz w:val="24"/>
        </w:rPr>
        <w:t xml:space="preserve"> </w:t>
      </w:r>
    </w:p>
    <w:p w14:paraId="26E42769" w14:textId="4563208C" w:rsidR="00EB2832" w:rsidRDefault="00EB2832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Actions authorized by Boards, if any, following Executive Session.  </w:t>
      </w:r>
      <w:r w:rsidRPr="00404578">
        <w:rPr>
          <w:rFonts w:cs="Times New Roman"/>
          <w:sz w:val="24"/>
        </w:rPr>
        <w:t>(</w:t>
      </w:r>
      <w:r w:rsidRPr="00404578">
        <w:rPr>
          <w:rFonts w:cs="Times New Roman"/>
          <w:b/>
          <w:sz w:val="24"/>
        </w:rPr>
        <w:t>District Nos. 1 and 2</w:t>
      </w:r>
      <w:r w:rsidRPr="00404578">
        <w:rPr>
          <w:rFonts w:cs="Times New Roman"/>
          <w:sz w:val="24"/>
        </w:rPr>
        <w:t>)</w:t>
      </w:r>
    </w:p>
    <w:p w14:paraId="12C2DF71" w14:textId="7A527DA5" w:rsidR="00B92752" w:rsidRPr="00A3422A" w:rsidRDefault="00B92752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B92752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A3422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B2139E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="00B92752"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="00B92752"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EF4013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B92752" w:rsidRPr="00A3422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B9275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3D6908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A3422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6B1B49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sectPr w:rsidR="00A5559B" w:rsidRPr="00A3422A" w:rsidSect="005A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6D10E03E" w:rsidR="0089016F" w:rsidRPr="00B92752" w:rsidRDefault="0036028A">
          <w:pPr>
            <w:pStyle w:val="Footer"/>
            <w:rPr>
              <w:noProof/>
              <w:sz w:val="16"/>
              <w:szCs w:val="16"/>
            </w:rPr>
          </w:pPr>
          <w:r w:rsidRPr="0036028A">
            <w:rPr>
              <w:noProof/>
              <w:sz w:val="16"/>
              <w:szCs w:val="16"/>
            </w:rPr>
            <w:t>{00777355.DOCX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28D0C8BD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7C7225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786798B1" w:rsidR="0089016F" w:rsidRPr="00B92752" w:rsidRDefault="0036028A">
          <w:pPr>
            <w:pStyle w:val="Footer"/>
            <w:rPr>
              <w:noProof/>
              <w:sz w:val="16"/>
              <w:szCs w:val="16"/>
            </w:rPr>
          </w:pPr>
          <w:r w:rsidRPr="0036028A">
            <w:rPr>
              <w:noProof/>
              <w:sz w:val="16"/>
              <w:szCs w:val="16"/>
            </w:rPr>
            <w:t>{00777355.DOCX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F774" w14:textId="74E54408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4E68" w14:textId="1A6FD6ED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8CC4" w14:textId="293517F8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4936"/>
    <w:rsid w:val="000150F8"/>
    <w:rsid w:val="00017A00"/>
    <w:rsid w:val="00027BF1"/>
    <w:rsid w:val="000423BF"/>
    <w:rsid w:val="0004526E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06A08"/>
    <w:rsid w:val="001139A7"/>
    <w:rsid w:val="00115FDB"/>
    <w:rsid w:val="0012251F"/>
    <w:rsid w:val="00123FA4"/>
    <w:rsid w:val="001310FF"/>
    <w:rsid w:val="001403F8"/>
    <w:rsid w:val="00140F0B"/>
    <w:rsid w:val="00141A70"/>
    <w:rsid w:val="001465BD"/>
    <w:rsid w:val="00153007"/>
    <w:rsid w:val="00155EDD"/>
    <w:rsid w:val="00160C92"/>
    <w:rsid w:val="00161559"/>
    <w:rsid w:val="00162D36"/>
    <w:rsid w:val="001653EA"/>
    <w:rsid w:val="00185B14"/>
    <w:rsid w:val="00192857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5A06"/>
    <w:rsid w:val="002F08DB"/>
    <w:rsid w:val="002F1159"/>
    <w:rsid w:val="002F129B"/>
    <w:rsid w:val="002F3B50"/>
    <w:rsid w:val="0030081E"/>
    <w:rsid w:val="00302B31"/>
    <w:rsid w:val="00315707"/>
    <w:rsid w:val="00317BD0"/>
    <w:rsid w:val="00323F24"/>
    <w:rsid w:val="003336E4"/>
    <w:rsid w:val="0033521A"/>
    <w:rsid w:val="0036028A"/>
    <w:rsid w:val="00362C5B"/>
    <w:rsid w:val="0036340C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202"/>
    <w:rsid w:val="003D7D53"/>
    <w:rsid w:val="003E3272"/>
    <w:rsid w:val="00421122"/>
    <w:rsid w:val="004313CF"/>
    <w:rsid w:val="00440328"/>
    <w:rsid w:val="00467F21"/>
    <w:rsid w:val="004728E6"/>
    <w:rsid w:val="00493DCB"/>
    <w:rsid w:val="004942EE"/>
    <w:rsid w:val="004A72EE"/>
    <w:rsid w:val="004B61FC"/>
    <w:rsid w:val="004C3CDC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700"/>
    <w:rsid w:val="00537447"/>
    <w:rsid w:val="00550D05"/>
    <w:rsid w:val="005528D4"/>
    <w:rsid w:val="0055716F"/>
    <w:rsid w:val="00560D19"/>
    <w:rsid w:val="005636C2"/>
    <w:rsid w:val="00566801"/>
    <w:rsid w:val="00574BB0"/>
    <w:rsid w:val="00575856"/>
    <w:rsid w:val="005821C3"/>
    <w:rsid w:val="00590DAC"/>
    <w:rsid w:val="005A452C"/>
    <w:rsid w:val="005C026B"/>
    <w:rsid w:val="005D55A9"/>
    <w:rsid w:val="005E5CF0"/>
    <w:rsid w:val="00605C09"/>
    <w:rsid w:val="00606F8E"/>
    <w:rsid w:val="00607A24"/>
    <w:rsid w:val="00633F01"/>
    <w:rsid w:val="00637964"/>
    <w:rsid w:val="00644105"/>
    <w:rsid w:val="006466B5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6B8"/>
    <w:rsid w:val="00763828"/>
    <w:rsid w:val="00770EAA"/>
    <w:rsid w:val="00771AD5"/>
    <w:rsid w:val="00781317"/>
    <w:rsid w:val="007941ED"/>
    <w:rsid w:val="007A3864"/>
    <w:rsid w:val="007C48C7"/>
    <w:rsid w:val="007C7137"/>
    <w:rsid w:val="007C7225"/>
    <w:rsid w:val="007D0871"/>
    <w:rsid w:val="007E09A7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30876"/>
    <w:rsid w:val="008356E8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D5169"/>
    <w:rsid w:val="008E2979"/>
    <w:rsid w:val="008F6682"/>
    <w:rsid w:val="00902739"/>
    <w:rsid w:val="009107E8"/>
    <w:rsid w:val="00915FB8"/>
    <w:rsid w:val="009259E9"/>
    <w:rsid w:val="00927612"/>
    <w:rsid w:val="00930F76"/>
    <w:rsid w:val="00931011"/>
    <w:rsid w:val="0093138F"/>
    <w:rsid w:val="009333A4"/>
    <w:rsid w:val="00937ED3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F4DF8"/>
    <w:rsid w:val="00AF62E2"/>
    <w:rsid w:val="00B0263C"/>
    <w:rsid w:val="00B03162"/>
    <w:rsid w:val="00B07D38"/>
    <w:rsid w:val="00B17227"/>
    <w:rsid w:val="00B2139E"/>
    <w:rsid w:val="00B24C9D"/>
    <w:rsid w:val="00B45F8D"/>
    <w:rsid w:val="00B4751C"/>
    <w:rsid w:val="00B6311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A7C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3190"/>
    <w:rsid w:val="00D624A9"/>
    <w:rsid w:val="00D627EA"/>
    <w:rsid w:val="00D63477"/>
    <w:rsid w:val="00D67346"/>
    <w:rsid w:val="00D700AF"/>
    <w:rsid w:val="00D72462"/>
    <w:rsid w:val="00D8279D"/>
    <w:rsid w:val="00DA235E"/>
    <w:rsid w:val="00DA41C5"/>
    <w:rsid w:val="00DB73C2"/>
    <w:rsid w:val="00DC078E"/>
    <w:rsid w:val="00DD000F"/>
    <w:rsid w:val="00DD0718"/>
    <w:rsid w:val="00DD1F8A"/>
    <w:rsid w:val="00DD7B45"/>
    <w:rsid w:val="00DE3606"/>
    <w:rsid w:val="00E00D7A"/>
    <w:rsid w:val="00E10548"/>
    <w:rsid w:val="00E21A39"/>
    <w:rsid w:val="00E23B53"/>
    <w:rsid w:val="00E274D0"/>
    <w:rsid w:val="00E315D1"/>
    <w:rsid w:val="00E4460C"/>
    <w:rsid w:val="00E5211F"/>
    <w:rsid w:val="00E64906"/>
    <w:rsid w:val="00E65036"/>
    <w:rsid w:val="00E7495A"/>
    <w:rsid w:val="00E922E1"/>
    <w:rsid w:val="00E92395"/>
    <w:rsid w:val="00E9783E"/>
    <w:rsid w:val="00EB1B63"/>
    <w:rsid w:val="00EB2832"/>
    <w:rsid w:val="00EB6700"/>
    <w:rsid w:val="00EC435C"/>
    <w:rsid w:val="00EE0993"/>
    <w:rsid w:val="00EE7C1B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4F22"/>
    <w:rsid w:val="00F57460"/>
    <w:rsid w:val="00F62095"/>
    <w:rsid w:val="00F62A69"/>
    <w:rsid w:val="00F91624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436802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150B-BDED-466D-9F1B-E7EDD69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345</Words>
  <Characters>1860</Characters>
  <Application>Microsoft Office Word</Application>
  <DocSecurity>0</DocSecurity>
  <PresentationFormat/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2020-07-14 Regular (00766173).DOCX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2020-09-08 Regular (City) (00777355).DOCX</dc:title>
  <dc:subject>00777355.DOCX /  /font=8</dc:subject>
  <dc:creator>_</dc:creator>
  <cp:lastModifiedBy>Sarah Luetjen</cp:lastModifiedBy>
  <cp:revision>2</cp:revision>
  <cp:lastPrinted>2018-11-08T22:34:00Z</cp:lastPrinted>
  <dcterms:created xsi:type="dcterms:W3CDTF">2020-09-04T17:48:00Z</dcterms:created>
  <dcterms:modified xsi:type="dcterms:W3CDTF">2020-09-04T17:48:00Z</dcterms:modified>
</cp:coreProperties>
</file>