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A0D0" w14:textId="779E9A50" w:rsidR="00B92752" w:rsidRPr="00C57CFE" w:rsidRDefault="002315A8" w:rsidP="00B92752">
      <w:pPr>
        <w:pStyle w:val="Title3BUAC"/>
        <w:rPr>
          <w:sz w:val="24"/>
          <w:szCs w:val="24"/>
        </w:rPr>
      </w:pPr>
      <w:r w:rsidRPr="00C57CFE">
        <w:rPr>
          <w:sz w:val="24"/>
          <w:szCs w:val="24"/>
        </w:rPr>
        <w:t>AGENDA</w:t>
      </w:r>
      <w:r w:rsidRPr="00C57CFE">
        <w:rPr>
          <w:sz w:val="24"/>
          <w:szCs w:val="24"/>
        </w:rPr>
        <w:br/>
        <w:t>OF REGULAR MEETING OF</w:t>
      </w:r>
      <w:r w:rsidRPr="00C57CFE">
        <w:rPr>
          <w:sz w:val="24"/>
          <w:szCs w:val="24"/>
        </w:rPr>
        <w:br/>
        <w:t xml:space="preserve">SOUTHSHORE METROPOLITAN DISTRICT NO. </w:t>
      </w:r>
      <w:r w:rsidR="0056451E" w:rsidRPr="00C57CFE">
        <w:rPr>
          <w:sz w:val="24"/>
          <w:szCs w:val="24"/>
        </w:rPr>
        <w:t>2</w:t>
      </w:r>
    </w:p>
    <w:p w14:paraId="64AFF24C" w14:textId="572CBD35" w:rsidR="002315A8" w:rsidRPr="00C57CFE" w:rsidRDefault="002315A8" w:rsidP="002315A8">
      <w:pPr>
        <w:spacing w:after="240"/>
        <w:rPr>
          <w:sz w:val="24"/>
        </w:rPr>
      </w:pPr>
      <w:r w:rsidRPr="00C57CFE">
        <w:rPr>
          <w:sz w:val="24"/>
        </w:rPr>
        <w:t>Time:</w:t>
      </w:r>
      <w:r w:rsidRPr="00C57CFE">
        <w:rPr>
          <w:sz w:val="24"/>
        </w:rPr>
        <w:tab/>
      </w:r>
      <w:r w:rsidRPr="00C57CFE">
        <w:rPr>
          <w:sz w:val="24"/>
        </w:rPr>
        <w:tab/>
        <w:t>Tues</w:t>
      </w:r>
      <w:r w:rsidR="00025CA0" w:rsidRPr="00C57CFE">
        <w:rPr>
          <w:sz w:val="24"/>
        </w:rPr>
        <w:t>day, February 11</w:t>
      </w:r>
      <w:r w:rsidR="004309E3">
        <w:rPr>
          <w:sz w:val="24"/>
        </w:rPr>
        <w:t>, 2020</w:t>
      </w:r>
      <w:r w:rsidRPr="00C57CFE">
        <w:rPr>
          <w:sz w:val="24"/>
        </w:rPr>
        <w:t>, 10:</w:t>
      </w:r>
      <w:r w:rsidR="00634DED" w:rsidRPr="00C57CFE">
        <w:rPr>
          <w:sz w:val="24"/>
        </w:rPr>
        <w:t>00</w:t>
      </w:r>
      <w:r w:rsidRPr="00C57CFE">
        <w:rPr>
          <w:sz w:val="24"/>
        </w:rPr>
        <w:t xml:space="preserve"> a.m.</w:t>
      </w:r>
    </w:p>
    <w:p w14:paraId="4CEF4A4A" w14:textId="77777777" w:rsidR="00B92752" w:rsidRPr="00C57CFE" w:rsidRDefault="002315A8" w:rsidP="002315A8">
      <w:pPr>
        <w:spacing w:after="240"/>
        <w:rPr>
          <w:sz w:val="24"/>
        </w:rPr>
      </w:pPr>
      <w:r w:rsidRPr="00C57CFE">
        <w:rPr>
          <w:sz w:val="24"/>
        </w:rPr>
        <w:t>Location:</w:t>
      </w:r>
      <w:r w:rsidRPr="00C57CFE">
        <w:rPr>
          <w:sz w:val="24"/>
        </w:rPr>
        <w:tab/>
        <w:t>Simmons &amp; Wheeler, PC</w:t>
      </w:r>
      <w:r w:rsidRPr="00C57CFE">
        <w:rPr>
          <w:sz w:val="24"/>
        </w:rPr>
        <w:br/>
      </w:r>
      <w:r w:rsidRPr="00C57CFE">
        <w:rPr>
          <w:sz w:val="24"/>
        </w:rPr>
        <w:tab/>
      </w:r>
      <w:r w:rsidRPr="00C57CFE">
        <w:rPr>
          <w:sz w:val="24"/>
        </w:rPr>
        <w:tab/>
      </w:r>
      <w:r w:rsidR="009259E9" w:rsidRPr="00C57CFE">
        <w:rPr>
          <w:sz w:val="24"/>
        </w:rPr>
        <w:t>304 Inverness Way South, Suite 490</w:t>
      </w:r>
      <w:r w:rsidR="009259E9" w:rsidRPr="00C57CFE">
        <w:rPr>
          <w:sz w:val="24"/>
        </w:rPr>
        <w:br/>
      </w:r>
      <w:r w:rsidR="009259E9" w:rsidRPr="00C57CFE">
        <w:rPr>
          <w:sz w:val="24"/>
        </w:rPr>
        <w:tab/>
      </w:r>
      <w:r w:rsidR="009259E9" w:rsidRPr="00C57CFE">
        <w:rPr>
          <w:sz w:val="24"/>
        </w:rPr>
        <w:tab/>
        <w:t xml:space="preserve">Englewood, CO </w:t>
      </w:r>
      <w:r w:rsidR="00F25081" w:rsidRPr="00C57CFE">
        <w:rPr>
          <w:sz w:val="24"/>
        </w:rPr>
        <w:t xml:space="preserve"> </w:t>
      </w:r>
      <w:r w:rsidR="009259E9" w:rsidRPr="00C57CFE">
        <w:rPr>
          <w:sz w:val="24"/>
        </w:rPr>
        <w:t>80112</w:t>
      </w:r>
    </w:p>
    <w:p w14:paraId="1301DC51" w14:textId="77777777" w:rsidR="00B92752" w:rsidRPr="00C57CFE" w:rsidRDefault="00B92752" w:rsidP="009C5470">
      <w:pPr>
        <w:pStyle w:val="Heading1"/>
        <w:rPr>
          <w:sz w:val="24"/>
        </w:rPr>
      </w:pPr>
      <w:r w:rsidRPr="00C57CFE">
        <w:rPr>
          <w:sz w:val="24"/>
        </w:rPr>
        <w:t>Disclosures of any potential conflicts of interest.</w:t>
      </w:r>
    </w:p>
    <w:p w14:paraId="496DC453" w14:textId="6844EA21" w:rsidR="00140F0B" w:rsidRPr="00C57CFE" w:rsidRDefault="0056451E" w:rsidP="009C5470">
      <w:pPr>
        <w:pStyle w:val="Heading1"/>
        <w:rPr>
          <w:sz w:val="24"/>
        </w:rPr>
      </w:pPr>
      <w:r w:rsidRPr="00C57CFE">
        <w:rPr>
          <w:sz w:val="24"/>
        </w:rPr>
        <w:t>Approval of</w:t>
      </w:r>
      <w:r w:rsidR="00140F0B" w:rsidRPr="00C57CFE">
        <w:rPr>
          <w:sz w:val="24"/>
        </w:rPr>
        <w:t xml:space="preserve"> Minutes of </w:t>
      </w:r>
      <w:r w:rsidR="00025CA0" w:rsidRPr="00C57CFE">
        <w:rPr>
          <w:sz w:val="24"/>
        </w:rPr>
        <w:t>January 27, 2020 Continued</w:t>
      </w:r>
      <w:r w:rsidR="00634DED" w:rsidRPr="00C57CFE">
        <w:rPr>
          <w:sz w:val="24"/>
        </w:rPr>
        <w:t xml:space="preserve"> Special</w:t>
      </w:r>
      <w:r w:rsidR="00140F0B" w:rsidRPr="00C57CFE">
        <w:rPr>
          <w:sz w:val="24"/>
        </w:rPr>
        <w:t xml:space="preserve"> Meeting.</w:t>
      </w:r>
    </w:p>
    <w:p w14:paraId="36D6D82B" w14:textId="39E3AF1A" w:rsidR="00BE07A6" w:rsidRPr="00C57CFE" w:rsidRDefault="00BE07A6" w:rsidP="00BE07A6">
      <w:pPr>
        <w:pStyle w:val="Heading1"/>
        <w:rPr>
          <w:sz w:val="24"/>
        </w:rPr>
      </w:pPr>
      <w:r w:rsidRPr="00C57CFE">
        <w:rPr>
          <w:sz w:val="24"/>
        </w:rPr>
        <w:t>Adopt Resolution Establishing Regular Meeting Date, Time, and Location.</w:t>
      </w:r>
    </w:p>
    <w:p w14:paraId="26C31A06" w14:textId="63F0E29D" w:rsidR="00025CA0" w:rsidRPr="00C57CFE" w:rsidRDefault="00025CA0" w:rsidP="00B87654">
      <w:pPr>
        <w:pStyle w:val="Heading1"/>
        <w:rPr>
          <w:sz w:val="24"/>
        </w:rPr>
      </w:pPr>
      <w:r w:rsidRPr="00C57CFE">
        <w:rPr>
          <w:sz w:val="24"/>
        </w:rPr>
        <w:t>Public Comment.</w:t>
      </w:r>
    </w:p>
    <w:p w14:paraId="72B40014" w14:textId="4ACFF3A7" w:rsidR="00005BF1" w:rsidRPr="00C57CFE" w:rsidRDefault="00B92752" w:rsidP="00B87654">
      <w:pPr>
        <w:pStyle w:val="Heading1"/>
        <w:rPr>
          <w:sz w:val="24"/>
        </w:rPr>
      </w:pPr>
      <w:r w:rsidRPr="00C57CFE">
        <w:rPr>
          <w:sz w:val="24"/>
        </w:rPr>
        <w:t>Status report by Board Chairman.</w:t>
      </w:r>
    </w:p>
    <w:p w14:paraId="68944DB2" w14:textId="022E71CA" w:rsidR="00CE1800" w:rsidRPr="00C57CFE" w:rsidRDefault="00025CA0" w:rsidP="00B87654">
      <w:pPr>
        <w:pStyle w:val="Heading1"/>
        <w:rPr>
          <w:sz w:val="24"/>
        </w:rPr>
      </w:pPr>
      <w:r w:rsidRPr="00C57CFE">
        <w:rPr>
          <w:sz w:val="24"/>
        </w:rPr>
        <w:t>Review and approval of the Preliminary Limited Offering Memorandum.</w:t>
      </w:r>
    </w:p>
    <w:p w14:paraId="7E7403BC" w14:textId="0F4BD7E1" w:rsidR="00001CA4" w:rsidRPr="00C57CFE" w:rsidRDefault="00001CA4" w:rsidP="00B87654">
      <w:pPr>
        <w:pStyle w:val="Heading1"/>
        <w:rPr>
          <w:sz w:val="24"/>
        </w:rPr>
      </w:pPr>
      <w:r w:rsidRPr="00C57CFE">
        <w:rPr>
          <w:sz w:val="24"/>
        </w:rPr>
        <w:t>Accountant’s Report and review and consideration of District construction and operating expenditures</w:t>
      </w:r>
      <w:r w:rsidR="0056451E" w:rsidRPr="00C57CFE">
        <w:rPr>
          <w:sz w:val="24"/>
        </w:rPr>
        <w:t>.</w:t>
      </w:r>
    </w:p>
    <w:p w14:paraId="6BA59486" w14:textId="6F3F8320" w:rsidR="00BE07A6" w:rsidRPr="00C57CFE" w:rsidRDefault="00BE07A6" w:rsidP="00B87654">
      <w:pPr>
        <w:pStyle w:val="Heading1"/>
        <w:rPr>
          <w:sz w:val="24"/>
        </w:rPr>
      </w:pPr>
      <w:r w:rsidRPr="00C57CFE">
        <w:rPr>
          <w:sz w:val="24"/>
        </w:rPr>
        <w:t>Review Requisition requests from District No. 1, including specifically for Requisition Nos. 30-33 (2017 Bonds), in the aggregate amount of approximately $</w:t>
      </w:r>
      <w:r w:rsidR="00D97C99">
        <w:rPr>
          <w:sz w:val="24"/>
        </w:rPr>
        <w:t>662,827.51</w:t>
      </w:r>
      <w:r w:rsidRPr="00C57CFE">
        <w:rPr>
          <w:sz w:val="24"/>
        </w:rPr>
        <w:t xml:space="preserve"> and adopt Resolution accepting Request to Requisition of Funds.</w:t>
      </w:r>
    </w:p>
    <w:p w14:paraId="5F5CFA45" w14:textId="4AA8D2E6" w:rsidR="00EA43FC" w:rsidRPr="00C57CFE" w:rsidRDefault="00EA43FC" w:rsidP="00CB7554">
      <w:pPr>
        <w:pStyle w:val="Heading1"/>
        <w:rPr>
          <w:rFonts w:cs="Times New Roman"/>
          <w:sz w:val="24"/>
        </w:rPr>
      </w:pPr>
      <w:r w:rsidRPr="00C57CFE">
        <w:rPr>
          <w:rFonts w:cs="Times New Roman"/>
          <w:sz w:val="24"/>
        </w:rPr>
        <w:t>Public Hearing on 20</w:t>
      </w:r>
      <w:r w:rsidR="00025CA0" w:rsidRPr="00C57CFE">
        <w:rPr>
          <w:rFonts w:cs="Times New Roman"/>
          <w:sz w:val="24"/>
        </w:rPr>
        <w:t>20</w:t>
      </w:r>
      <w:r w:rsidRPr="00C57CFE">
        <w:rPr>
          <w:rFonts w:cs="Times New Roman"/>
          <w:sz w:val="24"/>
        </w:rPr>
        <w:t xml:space="preserve"> Budget Amendment; adopt Resolution to Amend 2</w:t>
      </w:r>
      <w:r w:rsidR="00025CA0" w:rsidRPr="00C57CFE">
        <w:rPr>
          <w:rFonts w:cs="Times New Roman"/>
          <w:sz w:val="24"/>
        </w:rPr>
        <w:t>020</w:t>
      </w:r>
      <w:r w:rsidRPr="00C57CFE">
        <w:rPr>
          <w:rFonts w:cs="Times New Roman"/>
          <w:sz w:val="24"/>
        </w:rPr>
        <w:t xml:space="preserve"> Budget.</w:t>
      </w:r>
    </w:p>
    <w:p w14:paraId="0DD06417" w14:textId="069A08D4" w:rsidR="00B41001" w:rsidRDefault="00B41001" w:rsidP="00B41001">
      <w:pPr>
        <w:pStyle w:val="Heading1"/>
        <w:rPr>
          <w:rFonts w:cs="Times New Roman"/>
          <w:sz w:val="24"/>
        </w:rPr>
      </w:pPr>
      <w:r w:rsidRPr="00C57CFE">
        <w:rPr>
          <w:rFonts w:cs="Times New Roman"/>
          <w:sz w:val="24"/>
        </w:rPr>
        <w:t>Review and approval of filing of 2019 Annual Report.</w:t>
      </w:r>
    </w:p>
    <w:p w14:paraId="5E516C1B" w14:textId="05092E10" w:rsidR="005A4D62" w:rsidRDefault="005A4D62" w:rsidP="00B41001">
      <w:pPr>
        <w:pStyle w:val="Heading1"/>
        <w:rPr>
          <w:rFonts w:cs="Times New Roman"/>
          <w:sz w:val="24"/>
        </w:rPr>
      </w:pPr>
      <w:r>
        <w:rPr>
          <w:rFonts w:cs="Times New Roman"/>
          <w:sz w:val="24"/>
        </w:rPr>
        <w:t>Discussion of District Boundaries.</w:t>
      </w:r>
    </w:p>
    <w:p w14:paraId="4C38CD31" w14:textId="322E0876" w:rsidR="00D10D96" w:rsidRPr="00D10D96" w:rsidRDefault="00D10D96" w:rsidP="00D10D96">
      <w:pPr>
        <w:pStyle w:val="Heading1"/>
        <w:rPr>
          <w:sz w:val="24"/>
        </w:rPr>
      </w:pPr>
      <w:r w:rsidRPr="001F0ACF">
        <w:rPr>
          <w:sz w:val="24"/>
        </w:rPr>
        <w:t xml:space="preserve">Executive Session under Section 24-6-401(4)(b) and 24-6-401(4)(e), C.R.S., to confer with District counsel for legal advice relative to matters that may be subject to negotiations, developing strategy for negotiations and instructing negotiators regarding </w:t>
      </w:r>
      <w:r w:rsidR="00DD0CD9">
        <w:rPr>
          <w:sz w:val="24"/>
        </w:rPr>
        <w:t xml:space="preserve">the District’s proposed Series 2020 Bonds, including the Preliminary Limited Offering </w:t>
      </w:r>
      <w:r w:rsidR="00626C46">
        <w:rPr>
          <w:sz w:val="24"/>
        </w:rPr>
        <w:t>Memorandum.</w:t>
      </w:r>
    </w:p>
    <w:p w14:paraId="42BB98E3" w14:textId="171CFC97" w:rsidR="00DD0CD9" w:rsidRDefault="00DD0CD9" w:rsidP="00B92752">
      <w:pPr>
        <w:pStyle w:val="Heading1"/>
        <w:rPr>
          <w:sz w:val="24"/>
        </w:rPr>
      </w:pPr>
      <w:r w:rsidRPr="001F0ACF">
        <w:rPr>
          <w:sz w:val="24"/>
        </w:rPr>
        <w:t xml:space="preserve">Executive Session under Section 24-6-401(4)(b), C.R.S., to confer with District counsel for legal advice regarding </w:t>
      </w:r>
      <w:r>
        <w:rPr>
          <w:sz w:val="24"/>
        </w:rPr>
        <w:t>District Boundaries.</w:t>
      </w:r>
    </w:p>
    <w:p w14:paraId="5BFCCCF8" w14:textId="5DA5F52D" w:rsidR="00B92752" w:rsidRPr="00C57CFE" w:rsidRDefault="00B92752" w:rsidP="00B92752">
      <w:pPr>
        <w:pStyle w:val="Heading1"/>
        <w:rPr>
          <w:sz w:val="24"/>
        </w:rPr>
      </w:pPr>
      <w:r w:rsidRPr="00C57CFE">
        <w:rPr>
          <w:sz w:val="24"/>
        </w:rPr>
        <w:t>Any other matter that may come before the Board.</w:t>
      </w:r>
    </w:p>
    <w:p w14:paraId="0C501B24" w14:textId="77777777" w:rsidR="00B92752" w:rsidRPr="00C57CFE" w:rsidRDefault="00B92752" w:rsidP="00B92752">
      <w:pPr>
        <w:rPr>
          <w:sz w:val="24"/>
        </w:rPr>
      </w:pPr>
      <w:r w:rsidRPr="00C57CFE">
        <w:rPr>
          <w:sz w:val="24"/>
        </w:rPr>
        <w:t>This meeting is open to the public.</w:t>
      </w:r>
    </w:p>
    <w:p w14:paraId="782DEDC5" w14:textId="77777777" w:rsidR="00B92752" w:rsidRPr="00C57CFE" w:rsidRDefault="00B92752" w:rsidP="00B92752">
      <w:pPr>
        <w:rPr>
          <w:sz w:val="24"/>
        </w:rPr>
      </w:pPr>
    </w:p>
    <w:tbl>
      <w:tblPr>
        <w:tblW w:w="326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859"/>
        <w:gridCol w:w="5246"/>
      </w:tblGrid>
      <w:tr w:rsidR="00B92752" w:rsidRPr="00C57CFE" w14:paraId="5F99865D" w14:textId="77777777" w:rsidTr="00F25081">
        <w:trPr>
          <w:jc w:val="right"/>
        </w:trPr>
        <w:tc>
          <w:tcPr>
            <w:tcW w:w="6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79987" w14:textId="77777777" w:rsidR="00B92752" w:rsidRPr="00C57CFE" w:rsidRDefault="00B2139E" w:rsidP="0056451E">
            <w:pPr>
              <w:spacing w:after="240"/>
              <w:ind w:right="432"/>
              <w:rPr>
                <w:sz w:val="24"/>
              </w:rPr>
            </w:pPr>
            <w:r w:rsidRPr="00C57CFE">
              <w:rPr>
                <w:sz w:val="24"/>
              </w:rPr>
              <w:lastRenderedPageBreak/>
              <w:t>SOUTHSHORE</w:t>
            </w:r>
            <w:r w:rsidRPr="00C57CFE">
              <w:rPr>
                <w:sz w:val="24"/>
              </w:rPr>
              <w:br/>
            </w:r>
            <w:r w:rsidR="00B92752" w:rsidRPr="00C57CFE">
              <w:rPr>
                <w:sz w:val="24"/>
              </w:rPr>
              <w:t>METROPOLITAN DISTRICT NO.</w:t>
            </w:r>
            <w:r w:rsidR="00F25081" w:rsidRPr="00C57CFE">
              <w:rPr>
                <w:sz w:val="24"/>
              </w:rPr>
              <w:t> </w:t>
            </w:r>
            <w:r w:rsidR="0056451E" w:rsidRPr="00C57CFE">
              <w:rPr>
                <w:sz w:val="24"/>
              </w:rPr>
              <w:t>2</w:t>
            </w:r>
            <w:r w:rsidR="00B92752" w:rsidRPr="00C57CFE">
              <w:rPr>
                <w:sz w:val="24"/>
              </w:rPr>
              <w:t xml:space="preserve"> </w:t>
            </w:r>
          </w:p>
        </w:tc>
      </w:tr>
      <w:tr w:rsidR="00B92752" w:rsidRPr="00C57CFE" w14:paraId="1793294E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49213" w14:textId="77777777" w:rsidR="00B92752" w:rsidRPr="00C57CFE" w:rsidRDefault="00B92752" w:rsidP="00B92752">
            <w:pPr>
              <w:ind w:right="432"/>
              <w:rPr>
                <w:sz w:val="24"/>
              </w:rPr>
            </w:pPr>
            <w:r w:rsidRPr="00C57CFE">
              <w:rPr>
                <w:sz w:val="24"/>
              </w:rPr>
              <w:t>By: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24B925" w14:textId="77777777" w:rsidR="00B92752" w:rsidRPr="00C57CFE" w:rsidRDefault="003D6908" w:rsidP="00B92752">
            <w:pPr>
              <w:ind w:right="432"/>
              <w:rPr>
                <w:i/>
                <w:sz w:val="24"/>
              </w:rPr>
            </w:pPr>
            <w:r w:rsidRPr="00C57CFE">
              <w:rPr>
                <w:i/>
                <w:sz w:val="24"/>
              </w:rPr>
              <w:t xml:space="preserve"> /s/ Jerry B. Richmond, III</w:t>
            </w:r>
          </w:p>
          <w:p w14:paraId="42DF9CE7" w14:textId="77777777" w:rsidR="00B92752" w:rsidRPr="00C57CFE" w:rsidRDefault="00B92752" w:rsidP="00B92752">
            <w:pPr>
              <w:ind w:right="432"/>
              <w:rPr>
                <w:sz w:val="24"/>
              </w:rPr>
            </w:pPr>
          </w:p>
        </w:tc>
      </w:tr>
      <w:tr w:rsidR="006B1B49" w:rsidRPr="00C57CFE" w14:paraId="44F1AD65" w14:textId="77777777" w:rsidTr="00F25081">
        <w:trPr>
          <w:trHeight w:hRule="exact" w:val="315"/>
          <w:jc w:val="right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45195" w14:textId="77777777" w:rsidR="006B1B49" w:rsidRPr="00C57CFE" w:rsidRDefault="006B1B49" w:rsidP="00B92752">
            <w:pPr>
              <w:ind w:right="432"/>
              <w:rPr>
                <w:sz w:val="24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A761A" w14:textId="77777777" w:rsidR="006B1B49" w:rsidRPr="00C57CFE" w:rsidRDefault="006B1B49" w:rsidP="00B92752">
            <w:pPr>
              <w:ind w:right="432"/>
              <w:rPr>
                <w:sz w:val="24"/>
              </w:rPr>
            </w:pPr>
            <w:r w:rsidRPr="00C57CFE">
              <w:rPr>
                <w:sz w:val="24"/>
              </w:rPr>
              <w:t>Jerry B. Richmond, III, Chairman</w:t>
            </w:r>
          </w:p>
        </w:tc>
      </w:tr>
    </w:tbl>
    <w:p w14:paraId="0695CF64" w14:textId="5C6F54C1" w:rsidR="002315A8" w:rsidRPr="00EA43FC" w:rsidRDefault="009107E8" w:rsidP="002315A8">
      <w:pPr>
        <w:spacing w:after="240"/>
        <w:rPr>
          <w:sz w:val="24"/>
        </w:rPr>
      </w:pPr>
      <w:bookmarkStart w:id="0" w:name="_GoBack"/>
      <w:bookmarkEnd w:id="0"/>
      <w:r w:rsidRPr="00C57CFE">
        <w:rPr>
          <w:sz w:val="24"/>
        </w:rPr>
        <w:br w:type="page"/>
      </w:r>
      <w:r w:rsidR="002315A8" w:rsidRPr="00C57CFE">
        <w:rPr>
          <w:sz w:val="24"/>
        </w:rPr>
        <w:lastRenderedPageBreak/>
        <w:t xml:space="preserve">I hereby certify that a copy of the foregoing Agenda of Regular Meeting of Southshore Metropolitan District No. </w:t>
      </w:r>
      <w:r w:rsidR="0056451E" w:rsidRPr="00C57CFE">
        <w:rPr>
          <w:sz w:val="24"/>
        </w:rPr>
        <w:t>2</w:t>
      </w:r>
      <w:r w:rsidR="002315A8" w:rsidRPr="00C57CFE">
        <w:rPr>
          <w:sz w:val="24"/>
        </w:rPr>
        <w:t xml:space="preserve"> was, by me personally, posted </w:t>
      </w:r>
      <w:r w:rsidR="002E1608" w:rsidRPr="00C57CFE">
        <w:rPr>
          <w:sz w:val="24"/>
        </w:rPr>
        <w:t>on the</w:t>
      </w:r>
      <w:r w:rsidR="00B2139E" w:rsidRPr="00C57CFE">
        <w:rPr>
          <w:sz w:val="24"/>
        </w:rPr>
        <w:t xml:space="preserve"> District</w:t>
      </w:r>
      <w:r w:rsidR="002315A8" w:rsidRPr="00C57CFE">
        <w:rPr>
          <w:sz w:val="24"/>
        </w:rPr>
        <w:t>’</w:t>
      </w:r>
      <w:r w:rsidR="00B2139E" w:rsidRPr="00C57CFE">
        <w:rPr>
          <w:sz w:val="24"/>
        </w:rPr>
        <w:t>s</w:t>
      </w:r>
      <w:r w:rsidR="002C749C" w:rsidRPr="00C57CFE">
        <w:rPr>
          <w:sz w:val="24"/>
        </w:rPr>
        <w:t xml:space="preserve"> </w:t>
      </w:r>
      <w:r w:rsidR="002E1608" w:rsidRPr="00C57CFE">
        <w:rPr>
          <w:sz w:val="24"/>
        </w:rPr>
        <w:t>website</w:t>
      </w:r>
      <w:r w:rsidR="002C749C" w:rsidRPr="00C57CFE">
        <w:rPr>
          <w:sz w:val="24"/>
        </w:rPr>
        <w:t xml:space="preserve"> at least 24</w:t>
      </w:r>
      <w:r w:rsidR="002315A8" w:rsidRPr="00C57CFE">
        <w:rPr>
          <w:sz w:val="24"/>
        </w:rPr>
        <w:t xml:space="preserve"> hours prior to the meeting.</w:t>
      </w:r>
    </w:p>
    <w:tbl>
      <w:tblPr>
        <w:tblW w:w="2497" w:type="pct"/>
        <w:tblInd w:w="4320" w:type="dxa"/>
        <w:tblLayout w:type="fixed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4674"/>
      </w:tblGrid>
      <w:tr w:rsidR="002315A8" w:rsidRPr="00EA43FC" w14:paraId="4608B19F" w14:textId="77777777" w:rsidTr="007F61AE">
        <w:trPr>
          <w:cantSplit/>
        </w:trPr>
        <w:tc>
          <w:tcPr>
            <w:tcW w:w="4732" w:type="dxa"/>
            <w:tcBorders>
              <w:bottom w:val="single" w:sz="4" w:space="0" w:color="auto"/>
            </w:tcBorders>
          </w:tcPr>
          <w:p w14:paraId="3C41DEAF" w14:textId="77777777" w:rsidR="002315A8" w:rsidRPr="00EA43FC" w:rsidRDefault="002315A8" w:rsidP="002315A8">
            <w:pPr>
              <w:rPr>
                <w:sz w:val="24"/>
              </w:rPr>
            </w:pPr>
          </w:p>
        </w:tc>
      </w:tr>
    </w:tbl>
    <w:p w14:paraId="5692F6A1" w14:textId="77777777" w:rsidR="00526BFB" w:rsidRPr="00EA43FC" w:rsidRDefault="00526BFB" w:rsidP="00526BFB">
      <w:pPr>
        <w:pStyle w:val="BodyText"/>
        <w:rPr>
          <w:sz w:val="24"/>
        </w:rPr>
      </w:pPr>
    </w:p>
    <w:p w14:paraId="5F0C5E78" w14:textId="77777777" w:rsidR="00526BFB" w:rsidRPr="00EA43FC" w:rsidRDefault="00526BFB" w:rsidP="00B17227">
      <w:pPr>
        <w:pStyle w:val="BodyText"/>
        <w:rPr>
          <w:sz w:val="24"/>
        </w:rPr>
      </w:pPr>
    </w:p>
    <w:sectPr w:rsidR="00526BFB" w:rsidRPr="00EA43FC" w:rsidSect="005A4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82F36" w14:textId="77777777" w:rsidR="00B92752" w:rsidRDefault="00B92752" w:rsidP="0089016F">
      <w:r>
        <w:separator/>
      </w:r>
    </w:p>
  </w:endnote>
  <w:endnote w:type="continuationSeparator" w:id="0">
    <w:p w14:paraId="1D51E6F4" w14:textId="77777777" w:rsidR="00B92752" w:rsidRDefault="00B92752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71CC4" w14:textId="77777777" w:rsidR="00B92752" w:rsidRDefault="00B92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8C64CE2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14:paraId="279BCD66" w14:textId="0F3BB85C" w:rsidR="0089016F" w:rsidRPr="00B92752" w:rsidRDefault="00626C46">
          <w:pPr>
            <w:pStyle w:val="Footer"/>
            <w:rPr>
              <w:noProof/>
              <w:sz w:val="16"/>
              <w:szCs w:val="16"/>
            </w:rPr>
          </w:pPr>
          <w:r w:rsidRPr="00626C46">
            <w:rPr>
              <w:noProof/>
              <w:sz w:val="16"/>
              <w:szCs w:val="16"/>
            </w:rPr>
            <w:t>{00733914.DOCX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1F238891" w14:textId="01B55636" w:rsidR="0089016F" w:rsidRPr="00B92752" w:rsidRDefault="005A452C">
          <w:pPr>
            <w:pStyle w:val="Footer"/>
            <w:jc w:val="center"/>
          </w:pPr>
          <w:r w:rsidRPr="00B92752">
            <w:fldChar w:fldCharType="begin"/>
          </w:r>
          <w:r w:rsidRPr="00B92752">
            <w:instrText xml:space="preserve"> PAGE   \* MERGEFORMAT </w:instrText>
          </w:r>
          <w:r w:rsidRPr="00B92752">
            <w:fldChar w:fldCharType="separate"/>
          </w:r>
          <w:r w:rsidR="0002619D">
            <w:rPr>
              <w:noProof/>
            </w:rPr>
            <w:t>2</w:t>
          </w:r>
          <w:r w:rsidRPr="00B9275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313AD33B" w14:textId="77777777" w:rsidR="0089016F" w:rsidRPr="00B92752" w:rsidRDefault="0089016F">
          <w:pPr>
            <w:pStyle w:val="Footer"/>
            <w:jc w:val="right"/>
          </w:pPr>
        </w:p>
      </w:tc>
    </w:tr>
  </w:tbl>
  <w:p w14:paraId="2A805AC3" w14:textId="77777777" w:rsidR="0089016F" w:rsidRPr="00B92752" w:rsidRDefault="00890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B92752" w14:paraId="33BD3775" w14:textId="77777777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5EAB5C1B" w14:textId="3525E1EB" w:rsidR="0089016F" w:rsidRPr="00B92752" w:rsidRDefault="00626C46">
          <w:pPr>
            <w:pStyle w:val="Footer"/>
            <w:rPr>
              <w:noProof/>
              <w:sz w:val="16"/>
              <w:szCs w:val="16"/>
            </w:rPr>
          </w:pPr>
          <w:r w:rsidRPr="00626C46">
            <w:rPr>
              <w:noProof/>
              <w:sz w:val="16"/>
              <w:szCs w:val="16"/>
            </w:rPr>
            <w:t>{00733914.DOCX /  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14:paraId="6EF94F79" w14:textId="77777777" w:rsidR="0089016F" w:rsidRPr="00B9275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14:paraId="6D6AC2B9" w14:textId="77777777" w:rsidR="0089016F" w:rsidRPr="00B92752" w:rsidRDefault="0089016F">
          <w:pPr>
            <w:pStyle w:val="Footer"/>
            <w:jc w:val="right"/>
          </w:pPr>
        </w:p>
      </w:tc>
    </w:tr>
  </w:tbl>
  <w:p w14:paraId="7D054DE8" w14:textId="77777777" w:rsidR="0089016F" w:rsidRPr="00B9275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5D5DC" w14:textId="77777777" w:rsidR="00B92752" w:rsidRDefault="00B92752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64FA137A" w14:textId="77777777" w:rsidR="00B92752" w:rsidRDefault="00B92752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30DE" w14:textId="77777777" w:rsidR="00B92752" w:rsidRDefault="00B92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4566" w14:textId="77777777" w:rsidR="00B92752" w:rsidRDefault="00B927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0625" w14:textId="77777777" w:rsidR="00B92752" w:rsidRDefault="00B92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0D4A27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52"/>
    <w:rsid w:val="00001CA4"/>
    <w:rsid w:val="00005BF1"/>
    <w:rsid w:val="00017A00"/>
    <w:rsid w:val="00025CA0"/>
    <w:rsid w:val="0002619D"/>
    <w:rsid w:val="000423BF"/>
    <w:rsid w:val="00071BE9"/>
    <w:rsid w:val="000A633A"/>
    <w:rsid w:val="000A70EC"/>
    <w:rsid w:val="000A7C94"/>
    <w:rsid w:val="000B2884"/>
    <w:rsid w:val="000C0733"/>
    <w:rsid w:val="000C3419"/>
    <w:rsid w:val="000D29FF"/>
    <w:rsid w:val="000D2DBC"/>
    <w:rsid w:val="000D6BD2"/>
    <w:rsid w:val="001032F8"/>
    <w:rsid w:val="00140F0B"/>
    <w:rsid w:val="00183FF4"/>
    <w:rsid w:val="001B504A"/>
    <w:rsid w:val="001C0B76"/>
    <w:rsid w:val="001C1C37"/>
    <w:rsid w:val="001F1A1A"/>
    <w:rsid w:val="001F297F"/>
    <w:rsid w:val="00201F41"/>
    <w:rsid w:val="002056BE"/>
    <w:rsid w:val="00207C24"/>
    <w:rsid w:val="0021097E"/>
    <w:rsid w:val="00210A75"/>
    <w:rsid w:val="00225333"/>
    <w:rsid w:val="002315A8"/>
    <w:rsid w:val="002373C5"/>
    <w:rsid w:val="00240B76"/>
    <w:rsid w:val="0028095F"/>
    <w:rsid w:val="002A32CB"/>
    <w:rsid w:val="002A3BF9"/>
    <w:rsid w:val="002A4B63"/>
    <w:rsid w:val="002C749C"/>
    <w:rsid w:val="002E1608"/>
    <w:rsid w:val="002E490C"/>
    <w:rsid w:val="0033521A"/>
    <w:rsid w:val="00362C5B"/>
    <w:rsid w:val="003724EA"/>
    <w:rsid w:val="003875D1"/>
    <w:rsid w:val="00392ADD"/>
    <w:rsid w:val="003A66FB"/>
    <w:rsid w:val="003B7442"/>
    <w:rsid w:val="003D6468"/>
    <w:rsid w:val="003D6908"/>
    <w:rsid w:val="004309E3"/>
    <w:rsid w:val="00461736"/>
    <w:rsid w:val="00481A87"/>
    <w:rsid w:val="00484320"/>
    <w:rsid w:val="00493DCB"/>
    <w:rsid w:val="004A72EE"/>
    <w:rsid w:val="004B61FC"/>
    <w:rsid w:val="004C2F9E"/>
    <w:rsid w:val="00500C85"/>
    <w:rsid w:val="0050354F"/>
    <w:rsid w:val="005101B4"/>
    <w:rsid w:val="0052123A"/>
    <w:rsid w:val="00526BFB"/>
    <w:rsid w:val="0056058D"/>
    <w:rsid w:val="0056451E"/>
    <w:rsid w:val="00590DAC"/>
    <w:rsid w:val="005A452C"/>
    <w:rsid w:val="005A4D62"/>
    <w:rsid w:val="005C6215"/>
    <w:rsid w:val="005E6D16"/>
    <w:rsid w:val="00611992"/>
    <w:rsid w:val="00626C46"/>
    <w:rsid w:val="00633F01"/>
    <w:rsid w:val="00634DED"/>
    <w:rsid w:val="00637964"/>
    <w:rsid w:val="006466B5"/>
    <w:rsid w:val="0067511D"/>
    <w:rsid w:val="006852AD"/>
    <w:rsid w:val="00693841"/>
    <w:rsid w:val="006943BC"/>
    <w:rsid w:val="006A3830"/>
    <w:rsid w:val="006B1B49"/>
    <w:rsid w:val="006C24BD"/>
    <w:rsid w:val="006C7B3B"/>
    <w:rsid w:val="006D443C"/>
    <w:rsid w:val="006F1E79"/>
    <w:rsid w:val="007066C7"/>
    <w:rsid w:val="00745D8E"/>
    <w:rsid w:val="00770EAA"/>
    <w:rsid w:val="007913F4"/>
    <w:rsid w:val="00793E47"/>
    <w:rsid w:val="007A3864"/>
    <w:rsid w:val="007A7888"/>
    <w:rsid w:val="007C0CBD"/>
    <w:rsid w:val="007F4C27"/>
    <w:rsid w:val="00801B07"/>
    <w:rsid w:val="00811E41"/>
    <w:rsid w:val="008120F5"/>
    <w:rsid w:val="00816FD1"/>
    <w:rsid w:val="00857A7E"/>
    <w:rsid w:val="00857CFB"/>
    <w:rsid w:val="0086548E"/>
    <w:rsid w:val="0089016F"/>
    <w:rsid w:val="00893D64"/>
    <w:rsid w:val="008A4E4E"/>
    <w:rsid w:val="008C4C10"/>
    <w:rsid w:val="008D5169"/>
    <w:rsid w:val="008F37AF"/>
    <w:rsid w:val="008F6682"/>
    <w:rsid w:val="009107E8"/>
    <w:rsid w:val="00912753"/>
    <w:rsid w:val="00915FB8"/>
    <w:rsid w:val="009259E9"/>
    <w:rsid w:val="00930F76"/>
    <w:rsid w:val="0093138F"/>
    <w:rsid w:val="00937ED3"/>
    <w:rsid w:val="00941A32"/>
    <w:rsid w:val="009501F1"/>
    <w:rsid w:val="00951D3F"/>
    <w:rsid w:val="00952ACD"/>
    <w:rsid w:val="009660CD"/>
    <w:rsid w:val="009666FD"/>
    <w:rsid w:val="009671F7"/>
    <w:rsid w:val="00971F20"/>
    <w:rsid w:val="00982C92"/>
    <w:rsid w:val="00997792"/>
    <w:rsid w:val="009B3E07"/>
    <w:rsid w:val="009C141E"/>
    <w:rsid w:val="009C5470"/>
    <w:rsid w:val="009E546B"/>
    <w:rsid w:val="009F63F3"/>
    <w:rsid w:val="00A14083"/>
    <w:rsid w:val="00A22D3C"/>
    <w:rsid w:val="00A41E75"/>
    <w:rsid w:val="00A43287"/>
    <w:rsid w:val="00A463C2"/>
    <w:rsid w:val="00A57561"/>
    <w:rsid w:val="00A679C8"/>
    <w:rsid w:val="00A85591"/>
    <w:rsid w:val="00A958C4"/>
    <w:rsid w:val="00AC0DE5"/>
    <w:rsid w:val="00AD72CB"/>
    <w:rsid w:val="00AF62E2"/>
    <w:rsid w:val="00B14435"/>
    <w:rsid w:val="00B17227"/>
    <w:rsid w:val="00B2139E"/>
    <w:rsid w:val="00B24C9D"/>
    <w:rsid w:val="00B41001"/>
    <w:rsid w:val="00B4751C"/>
    <w:rsid w:val="00B74004"/>
    <w:rsid w:val="00B84B87"/>
    <w:rsid w:val="00B87654"/>
    <w:rsid w:val="00B923ED"/>
    <w:rsid w:val="00B92752"/>
    <w:rsid w:val="00BA0793"/>
    <w:rsid w:val="00BA6499"/>
    <w:rsid w:val="00BA6C79"/>
    <w:rsid w:val="00BD02E0"/>
    <w:rsid w:val="00BD60F2"/>
    <w:rsid w:val="00BE07A6"/>
    <w:rsid w:val="00BF028A"/>
    <w:rsid w:val="00BF4988"/>
    <w:rsid w:val="00C02C62"/>
    <w:rsid w:val="00C11B70"/>
    <w:rsid w:val="00C25F61"/>
    <w:rsid w:val="00C45F74"/>
    <w:rsid w:val="00C4761A"/>
    <w:rsid w:val="00C51E78"/>
    <w:rsid w:val="00C57CFE"/>
    <w:rsid w:val="00C815A3"/>
    <w:rsid w:val="00CA43C1"/>
    <w:rsid w:val="00CA62CB"/>
    <w:rsid w:val="00CB0E50"/>
    <w:rsid w:val="00CB6710"/>
    <w:rsid w:val="00CB7554"/>
    <w:rsid w:val="00CE1800"/>
    <w:rsid w:val="00CE4794"/>
    <w:rsid w:val="00D10D96"/>
    <w:rsid w:val="00D200E2"/>
    <w:rsid w:val="00D22D05"/>
    <w:rsid w:val="00D30A92"/>
    <w:rsid w:val="00D47B6D"/>
    <w:rsid w:val="00D51076"/>
    <w:rsid w:val="00D6715F"/>
    <w:rsid w:val="00D700AF"/>
    <w:rsid w:val="00D72462"/>
    <w:rsid w:val="00D8279D"/>
    <w:rsid w:val="00D93F1C"/>
    <w:rsid w:val="00D97C99"/>
    <w:rsid w:val="00DA4AA3"/>
    <w:rsid w:val="00DD0CD9"/>
    <w:rsid w:val="00DD7B45"/>
    <w:rsid w:val="00E10548"/>
    <w:rsid w:val="00E13320"/>
    <w:rsid w:val="00E50912"/>
    <w:rsid w:val="00E76654"/>
    <w:rsid w:val="00E922E1"/>
    <w:rsid w:val="00EA43FC"/>
    <w:rsid w:val="00EA548A"/>
    <w:rsid w:val="00EB6700"/>
    <w:rsid w:val="00EF5CA5"/>
    <w:rsid w:val="00F2265F"/>
    <w:rsid w:val="00F25081"/>
    <w:rsid w:val="00F27340"/>
    <w:rsid w:val="00F86527"/>
    <w:rsid w:val="00FB259D"/>
    <w:rsid w:val="00FC3D5E"/>
    <w:rsid w:val="00FE42AF"/>
    <w:rsid w:val="00FF5A2F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9D88"/>
  <w15:docId w15:val="{A3FEDDA6-1A74-4BCD-9094-63FF71B0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iPriority="0" w:unhideWhenUsed="1" w:qFormat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iPriority="0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7A386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26</TotalTime>
  <Pages>3</Pages>
  <Words>285</Words>
  <Characters>1658</Characters>
  <Application>Microsoft Office Word</Application>
  <DocSecurity>0</DocSecurity>
  <PresentationFormat/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2019-11-12, D2 Regular (00716058).DOCX</vt:lpstr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2020-02-11, D2 Regular (00733914).DOCX</dc:title>
  <dc:subject>00733914.DOCX /  /font=8</dc:subject>
  <dc:creator>_</dc:creator>
  <cp:lastModifiedBy>Sarah Luetjen</cp:lastModifiedBy>
  <cp:revision>17</cp:revision>
  <cp:lastPrinted>2017-02-09T19:09:00Z</cp:lastPrinted>
  <dcterms:created xsi:type="dcterms:W3CDTF">2020-02-04T15:49:00Z</dcterms:created>
  <dcterms:modified xsi:type="dcterms:W3CDTF">2020-02-06T21:01:00Z</dcterms:modified>
</cp:coreProperties>
</file>