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2A0D0" w14:textId="35087101" w:rsidR="00B92752" w:rsidRPr="000E4022" w:rsidRDefault="002315A8" w:rsidP="00B92752">
      <w:pPr>
        <w:pStyle w:val="Title3BUAC"/>
        <w:rPr>
          <w:sz w:val="24"/>
          <w:szCs w:val="24"/>
        </w:rPr>
      </w:pPr>
      <w:r w:rsidRPr="000E4022">
        <w:rPr>
          <w:sz w:val="24"/>
          <w:szCs w:val="24"/>
        </w:rPr>
        <w:t>AGENDA</w:t>
      </w:r>
      <w:r w:rsidRPr="000E4022">
        <w:rPr>
          <w:sz w:val="24"/>
          <w:szCs w:val="24"/>
        </w:rPr>
        <w:br/>
        <w:t xml:space="preserve">OF </w:t>
      </w:r>
      <w:r w:rsidR="00AB5467">
        <w:rPr>
          <w:sz w:val="24"/>
          <w:szCs w:val="24"/>
        </w:rPr>
        <w:t xml:space="preserve">CONTINUED </w:t>
      </w:r>
      <w:r w:rsidR="00F91476">
        <w:rPr>
          <w:sz w:val="24"/>
          <w:szCs w:val="24"/>
        </w:rPr>
        <w:t>Special</w:t>
      </w:r>
      <w:r w:rsidRPr="000E4022">
        <w:rPr>
          <w:sz w:val="24"/>
          <w:szCs w:val="24"/>
        </w:rPr>
        <w:t xml:space="preserve"> MEETING OF</w:t>
      </w:r>
      <w:r w:rsidRPr="000E4022">
        <w:rPr>
          <w:sz w:val="24"/>
          <w:szCs w:val="24"/>
        </w:rPr>
        <w:br/>
        <w:t xml:space="preserve">SOUTHSHORE METROPOLITAN DISTRICT NO. </w:t>
      </w:r>
      <w:r w:rsidR="0056451E" w:rsidRPr="000E4022">
        <w:rPr>
          <w:sz w:val="24"/>
          <w:szCs w:val="24"/>
        </w:rPr>
        <w:t>2</w:t>
      </w:r>
    </w:p>
    <w:p w14:paraId="64AFF24C" w14:textId="39265C9C" w:rsidR="002315A8" w:rsidRPr="000E4022" w:rsidRDefault="002315A8" w:rsidP="00AB5467">
      <w:pPr>
        <w:spacing w:after="240"/>
        <w:ind w:left="1440" w:hanging="1440"/>
        <w:rPr>
          <w:sz w:val="24"/>
        </w:rPr>
      </w:pPr>
      <w:r w:rsidRPr="000E4022">
        <w:rPr>
          <w:sz w:val="24"/>
        </w:rPr>
        <w:t>Time:</w:t>
      </w:r>
      <w:r w:rsidRPr="000E4022">
        <w:rPr>
          <w:sz w:val="24"/>
        </w:rPr>
        <w:tab/>
      </w:r>
      <w:r w:rsidR="00AB5467">
        <w:rPr>
          <w:sz w:val="24"/>
        </w:rPr>
        <w:t>Monday,</w:t>
      </w:r>
      <w:r w:rsidR="00F64D60">
        <w:rPr>
          <w:sz w:val="24"/>
        </w:rPr>
        <w:t xml:space="preserve"> </w:t>
      </w:r>
      <w:r w:rsidR="00AB5467">
        <w:rPr>
          <w:sz w:val="24"/>
        </w:rPr>
        <w:t>January 27, 2020, 5:00 p.m.</w:t>
      </w:r>
      <w:r w:rsidR="00F64D60">
        <w:rPr>
          <w:sz w:val="24"/>
        </w:rPr>
        <w:t xml:space="preserve"> continued from</w:t>
      </w:r>
      <w:r w:rsidR="00F64D60">
        <w:rPr>
          <w:sz w:val="24"/>
        </w:rPr>
        <w:br/>
        <w:t>Monday, January 13, 2020</w:t>
      </w:r>
      <w:r w:rsidR="00F64D60" w:rsidRPr="000E4022">
        <w:rPr>
          <w:sz w:val="24"/>
        </w:rPr>
        <w:t xml:space="preserve">, </w:t>
      </w:r>
      <w:r w:rsidR="00F64D60">
        <w:rPr>
          <w:sz w:val="24"/>
        </w:rPr>
        <w:t>5:00 p.m.</w:t>
      </w:r>
    </w:p>
    <w:p w14:paraId="70F4CE78" w14:textId="388BB24B" w:rsidR="000E3125" w:rsidRPr="000E4022" w:rsidRDefault="002315A8" w:rsidP="000E3125">
      <w:pPr>
        <w:spacing w:after="240"/>
        <w:ind w:left="1440" w:hanging="1440"/>
        <w:rPr>
          <w:sz w:val="24"/>
        </w:rPr>
      </w:pPr>
      <w:r w:rsidRPr="000E4022">
        <w:rPr>
          <w:sz w:val="24"/>
        </w:rPr>
        <w:t>Location:</w:t>
      </w:r>
      <w:r w:rsidRPr="000E4022">
        <w:rPr>
          <w:sz w:val="24"/>
        </w:rPr>
        <w:tab/>
      </w:r>
      <w:r w:rsidR="000E3125">
        <w:rPr>
          <w:sz w:val="24"/>
        </w:rPr>
        <w:t>Southshore Lakehouse</w:t>
      </w:r>
      <w:r w:rsidR="000E3125">
        <w:rPr>
          <w:sz w:val="24"/>
        </w:rPr>
        <w:br/>
        <w:t>27151 E. Lakeview Drive</w:t>
      </w:r>
      <w:r w:rsidR="000E3125">
        <w:rPr>
          <w:sz w:val="24"/>
        </w:rPr>
        <w:br/>
        <w:t>Aurora, Colorado 80016</w:t>
      </w:r>
    </w:p>
    <w:p w14:paraId="1301DC51" w14:textId="77777777" w:rsidR="00B92752" w:rsidRPr="000E4022" w:rsidRDefault="00B92752" w:rsidP="009C5470">
      <w:pPr>
        <w:pStyle w:val="Heading1"/>
        <w:rPr>
          <w:sz w:val="24"/>
        </w:rPr>
      </w:pPr>
      <w:r w:rsidRPr="000E4022">
        <w:rPr>
          <w:sz w:val="24"/>
        </w:rPr>
        <w:t>Disclosures of any potential conflicts of interest.</w:t>
      </w:r>
    </w:p>
    <w:p w14:paraId="496DC453" w14:textId="72B715FE" w:rsidR="00140F0B" w:rsidRDefault="0056451E" w:rsidP="009C5470">
      <w:pPr>
        <w:pStyle w:val="Heading1"/>
        <w:rPr>
          <w:sz w:val="24"/>
        </w:rPr>
      </w:pPr>
      <w:r w:rsidRPr="000E4022">
        <w:rPr>
          <w:sz w:val="24"/>
        </w:rPr>
        <w:t>Approval of</w:t>
      </w:r>
      <w:r w:rsidR="00140F0B" w:rsidRPr="000E4022">
        <w:rPr>
          <w:sz w:val="24"/>
        </w:rPr>
        <w:t xml:space="preserve"> Minutes </w:t>
      </w:r>
      <w:r w:rsidR="00DA3D02" w:rsidRPr="000E4022">
        <w:rPr>
          <w:sz w:val="24"/>
        </w:rPr>
        <w:t xml:space="preserve">of </w:t>
      </w:r>
      <w:r w:rsidR="00AB5467">
        <w:rPr>
          <w:sz w:val="24"/>
        </w:rPr>
        <w:t>January 13, 2020 Special Meeting</w:t>
      </w:r>
      <w:r w:rsidR="00140F0B" w:rsidRPr="000E4022">
        <w:rPr>
          <w:sz w:val="24"/>
        </w:rPr>
        <w:t>.</w:t>
      </w:r>
    </w:p>
    <w:p w14:paraId="74D3A1F6" w14:textId="0A8D4173" w:rsidR="00AB5467" w:rsidRDefault="00AB5467" w:rsidP="009C5470">
      <w:pPr>
        <w:pStyle w:val="Heading1"/>
        <w:rPr>
          <w:sz w:val="24"/>
        </w:rPr>
      </w:pPr>
      <w:r>
        <w:rPr>
          <w:sz w:val="24"/>
        </w:rPr>
        <w:t>Ratify engagement of Auditor.</w:t>
      </w:r>
    </w:p>
    <w:p w14:paraId="68149F95" w14:textId="435E8DD0" w:rsidR="00AB5467" w:rsidRPr="001F0ACF" w:rsidRDefault="00AB5467" w:rsidP="00AB5467">
      <w:pPr>
        <w:pStyle w:val="Heading1"/>
        <w:rPr>
          <w:sz w:val="24"/>
        </w:rPr>
      </w:pPr>
      <w:r w:rsidRPr="001F0ACF">
        <w:rPr>
          <w:sz w:val="24"/>
        </w:rPr>
        <w:t>Public Comment (limit to three (3) minutes per person, five (5) minutes per organization and taken in order on sign-in sheet; repeating comments</w:t>
      </w:r>
      <w:r w:rsidR="00F64D60" w:rsidRPr="001F0ACF">
        <w:rPr>
          <w:sz w:val="24"/>
        </w:rPr>
        <w:t xml:space="preserve"> will </w:t>
      </w:r>
      <w:r w:rsidR="001F0ACF" w:rsidRPr="001F0ACF">
        <w:rPr>
          <w:sz w:val="24"/>
        </w:rPr>
        <w:t xml:space="preserve">not </w:t>
      </w:r>
      <w:r w:rsidR="00F64D60" w:rsidRPr="001F0ACF">
        <w:rPr>
          <w:sz w:val="24"/>
        </w:rPr>
        <w:t>be accepted</w:t>
      </w:r>
      <w:r w:rsidRPr="001F0ACF">
        <w:rPr>
          <w:sz w:val="24"/>
        </w:rPr>
        <w:t>).</w:t>
      </w:r>
    </w:p>
    <w:p w14:paraId="72B40014" w14:textId="7282EFB1" w:rsidR="00005BF1" w:rsidRPr="000E4022" w:rsidRDefault="00B92752" w:rsidP="00B87654">
      <w:pPr>
        <w:pStyle w:val="Heading1"/>
        <w:rPr>
          <w:sz w:val="24"/>
        </w:rPr>
      </w:pPr>
      <w:r w:rsidRPr="000E4022">
        <w:rPr>
          <w:sz w:val="24"/>
        </w:rPr>
        <w:t>Status report by Board Chairman</w:t>
      </w:r>
      <w:r w:rsidR="00AB5467">
        <w:rPr>
          <w:sz w:val="24"/>
        </w:rPr>
        <w:t xml:space="preserve"> and Board discussion.</w:t>
      </w:r>
    </w:p>
    <w:p w14:paraId="787DE48C" w14:textId="6A850196" w:rsidR="00173DE4" w:rsidRPr="001F0ACF" w:rsidRDefault="00173DE4" w:rsidP="00522553">
      <w:pPr>
        <w:pStyle w:val="Heading1"/>
        <w:rPr>
          <w:sz w:val="24"/>
        </w:rPr>
      </w:pPr>
      <w:r w:rsidRPr="001F0ACF">
        <w:rPr>
          <w:sz w:val="24"/>
        </w:rPr>
        <w:t>Executive Session under Section 24-6-401(4)(b)</w:t>
      </w:r>
      <w:r w:rsidR="001F0ACF" w:rsidRPr="001F0ACF">
        <w:rPr>
          <w:sz w:val="24"/>
        </w:rPr>
        <w:t xml:space="preserve"> and 24-6-401(4)(e)</w:t>
      </w:r>
      <w:r w:rsidRPr="001F0ACF">
        <w:rPr>
          <w:sz w:val="24"/>
        </w:rPr>
        <w:t xml:space="preserve">, C.R.S., to confer with District counsel for legal advice </w:t>
      </w:r>
      <w:r w:rsidR="001F0ACF" w:rsidRPr="001F0ACF">
        <w:rPr>
          <w:sz w:val="24"/>
        </w:rPr>
        <w:t xml:space="preserve">and to determine positions relative to matters that may be subject to negotiations, developing strategy for negotiations and instructing negotiators regarding </w:t>
      </w:r>
      <w:r w:rsidRPr="001F0ACF">
        <w:rPr>
          <w:sz w:val="24"/>
        </w:rPr>
        <w:t>proposed Bond transactions</w:t>
      </w:r>
      <w:r w:rsidR="002D30F1" w:rsidRPr="001F0ACF">
        <w:rPr>
          <w:sz w:val="24"/>
        </w:rPr>
        <w:t>,</w:t>
      </w:r>
      <w:r w:rsidRPr="001F0ACF">
        <w:rPr>
          <w:sz w:val="24"/>
        </w:rPr>
        <w:t xml:space="preserve"> and related</w:t>
      </w:r>
      <w:r w:rsidR="002D30F1" w:rsidRPr="001F0ACF">
        <w:rPr>
          <w:sz w:val="24"/>
        </w:rPr>
        <w:t xml:space="preserve"> agreements and</w:t>
      </w:r>
      <w:r w:rsidRPr="001F0ACF">
        <w:rPr>
          <w:sz w:val="24"/>
        </w:rPr>
        <w:t xml:space="preserve"> matters.</w:t>
      </w:r>
    </w:p>
    <w:p w14:paraId="54BAC412" w14:textId="3612701D" w:rsidR="00522553" w:rsidRDefault="00522553" w:rsidP="00522553">
      <w:pPr>
        <w:pStyle w:val="Heading1"/>
        <w:rPr>
          <w:sz w:val="24"/>
        </w:rPr>
      </w:pPr>
      <w:r w:rsidRPr="0021097E">
        <w:rPr>
          <w:sz w:val="24"/>
        </w:rPr>
        <w:t>Consider making final determination to adopt Bond Resolution</w:t>
      </w:r>
      <w:r w:rsidR="00FF7E4E">
        <w:rPr>
          <w:sz w:val="24"/>
        </w:rPr>
        <w:t>s</w:t>
      </w:r>
      <w:r w:rsidRPr="0021097E">
        <w:rPr>
          <w:sz w:val="24"/>
        </w:rPr>
        <w:t xml:space="preserve"> to issue</w:t>
      </w:r>
      <w:r w:rsidR="00FF7E4E">
        <w:rPr>
          <w:sz w:val="24"/>
        </w:rPr>
        <w:t xml:space="preserve"> </w:t>
      </w:r>
      <w:r w:rsidR="001F0ACF">
        <w:rPr>
          <w:sz w:val="24"/>
        </w:rPr>
        <w:t>one or more series of general obligation bonds for refunding and capital improvement purposes</w:t>
      </w:r>
      <w:r w:rsidR="00564FA8">
        <w:rPr>
          <w:sz w:val="24"/>
        </w:rPr>
        <w:t xml:space="preserve"> </w:t>
      </w:r>
      <w:r w:rsidRPr="0021097E">
        <w:rPr>
          <w:sz w:val="24"/>
        </w:rPr>
        <w:t>and approving related documents</w:t>
      </w:r>
      <w:r w:rsidR="002D30F1">
        <w:rPr>
          <w:sz w:val="24"/>
        </w:rPr>
        <w:t xml:space="preserve"> and transactions</w:t>
      </w:r>
      <w:r w:rsidRPr="0021097E">
        <w:rPr>
          <w:sz w:val="24"/>
        </w:rPr>
        <w:t>.</w:t>
      </w:r>
    </w:p>
    <w:p w14:paraId="5BFCCCF8" w14:textId="58A6552D" w:rsidR="00B92752" w:rsidRPr="000E4022" w:rsidRDefault="00B92752" w:rsidP="00B92752">
      <w:pPr>
        <w:pStyle w:val="Heading1"/>
        <w:rPr>
          <w:sz w:val="24"/>
        </w:rPr>
      </w:pPr>
      <w:r w:rsidRPr="000E4022">
        <w:rPr>
          <w:sz w:val="24"/>
        </w:rPr>
        <w:t>Any other matter that may come before the Board.</w:t>
      </w:r>
    </w:p>
    <w:p w14:paraId="0C501B24" w14:textId="77777777" w:rsidR="00B92752" w:rsidRPr="000E4022" w:rsidRDefault="00B92752" w:rsidP="00B92752">
      <w:pPr>
        <w:rPr>
          <w:sz w:val="24"/>
        </w:rPr>
      </w:pPr>
      <w:r w:rsidRPr="000E4022">
        <w:rPr>
          <w:sz w:val="24"/>
        </w:rPr>
        <w:t>This meeting is open to the public.</w:t>
      </w:r>
    </w:p>
    <w:p w14:paraId="782DEDC5" w14:textId="77777777" w:rsidR="00B92752" w:rsidRPr="000E4022" w:rsidRDefault="00B92752" w:rsidP="00B92752">
      <w:pPr>
        <w:rPr>
          <w:sz w:val="24"/>
        </w:rPr>
      </w:pPr>
    </w:p>
    <w:tbl>
      <w:tblPr>
        <w:tblW w:w="326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859"/>
        <w:gridCol w:w="5246"/>
      </w:tblGrid>
      <w:tr w:rsidR="00B92752" w:rsidRPr="000E4022" w14:paraId="5F99865D" w14:textId="77777777" w:rsidTr="00F25081">
        <w:trPr>
          <w:jc w:val="right"/>
        </w:trPr>
        <w:tc>
          <w:tcPr>
            <w:tcW w:w="6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79987" w14:textId="77777777" w:rsidR="00B92752" w:rsidRPr="000E4022" w:rsidRDefault="00B2139E" w:rsidP="0056451E">
            <w:pPr>
              <w:spacing w:after="240"/>
              <w:ind w:right="432"/>
              <w:rPr>
                <w:sz w:val="24"/>
              </w:rPr>
            </w:pPr>
            <w:r w:rsidRPr="000E4022">
              <w:rPr>
                <w:sz w:val="24"/>
              </w:rPr>
              <w:t>SOUTHSHORE</w:t>
            </w:r>
            <w:r w:rsidRPr="000E4022">
              <w:rPr>
                <w:sz w:val="24"/>
              </w:rPr>
              <w:br/>
            </w:r>
            <w:r w:rsidR="00B92752" w:rsidRPr="000E4022">
              <w:rPr>
                <w:sz w:val="24"/>
              </w:rPr>
              <w:t>METROPOLITAN DISTRICT NO.</w:t>
            </w:r>
            <w:r w:rsidR="00F25081" w:rsidRPr="000E4022">
              <w:rPr>
                <w:sz w:val="24"/>
              </w:rPr>
              <w:t> </w:t>
            </w:r>
            <w:r w:rsidR="0056451E" w:rsidRPr="000E4022">
              <w:rPr>
                <w:sz w:val="24"/>
              </w:rPr>
              <w:t>2</w:t>
            </w:r>
            <w:r w:rsidR="00B92752" w:rsidRPr="000E4022">
              <w:rPr>
                <w:sz w:val="24"/>
              </w:rPr>
              <w:t xml:space="preserve"> </w:t>
            </w:r>
          </w:p>
        </w:tc>
      </w:tr>
      <w:tr w:rsidR="00B92752" w:rsidRPr="000E4022" w14:paraId="1793294E" w14:textId="77777777" w:rsidTr="00F25081">
        <w:trPr>
          <w:trHeight w:hRule="exact" w:val="315"/>
          <w:jc w:val="right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49213" w14:textId="77777777" w:rsidR="00B92752" w:rsidRPr="000E4022" w:rsidRDefault="00B92752" w:rsidP="00B92752">
            <w:pPr>
              <w:ind w:right="432"/>
              <w:rPr>
                <w:sz w:val="24"/>
              </w:rPr>
            </w:pPr>
            <w:r w:rsidRPr="000E4022">
              <w:rPr>
                <w:sz w:val="24"/>
              </w:rPr>
              <w:t>By: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24B925" w14:textId="77777777" w:rsidR="00B92752" w:rsidRPr="000E4022" w:rsidRDefault="003D6908" w:rsidP="00B92752">
            <w:pPr>
              <w:ind w:right="432"/>
              <w:rPr>
                <w:i/>
                <w:sz w:val="24"/>
              </w:rPr>
            </w:pPr>
            <w:r w:rsidRPr="000E4022">
              <w:rPr>
                <w:i/>
                <w:sz w:val="24"/>
              </w:rPr>
              <w:t xml:space="preserve"> /s/ Jerry B. Richmond, III</w:t>
            </w:r>
          </w:p>
          <w:p w14:paraId="42DF9CE7" w14:textId="77777777" w:rsidR="00B92752" w:rsidRPr="000E4022" w:rsidRDefault="00B92752" w:rsidP="00B92752">
            <w:pPr>
              <w:ind w:right="432"/>
              <w:rPr>
                <w:sz w:val="24"/>
              </w:rPr>
            </w:pPr>
          </w:p>
        </w:tc>
      </w:tr>
      <w:tr w:rsidR="006B1B49" w:rsidRPr="000E4022" w14:paraId="44F1AD65" w14:textId="77777777" w:rsidTr="00F25081">
        <w:trPr>
          <w:trHeight w:hRule="exact" w:val="315"/>
          <w:jc w:val="right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45195" w14:textId="77777777" w:rsidR="006B1B49" w:rsidRPr="000E4022" w:rsidRDefault="006B1B49" w:rsidP="00B92752">
            <w:pPr>
              <w:ind w:right="432"/>
              <w:rPr>
                <w:sz w:val="24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DA761A" w14:textId="77777777" w:rsidR="006B1B49" w:rsidRPr="000E4022" w:rsidRDefault="006B1B49" w:rsidP="00B92752">
            <w:pPr>
              <w:ind w:right="432"/>
              <w:rPr>
                <w:sz w:val="24"/>
              </w:rPr>
            </w:pPr>
            <w:r w:rsidRPr="000E4022">
              <w:rPr>
                <w:sz w:val="24"/>
              </w:rPr>
              <w:t>Jerry B. Richmond, III, Chairman</w:t>
            </w:r>
          </w:p>
        </w:tc>
      </w:tr>
    </w:tbl>
    <w:p w14:paraId="26867357" w14:textId="77777777" w:rsidR="00C23388" w:rsidRPr="000E4022" w:rsidRDefault="00C23388" w:rsidP="00BF2A3E">
      <w:pPr>
        <w:pStyle w:val="BodyTextFirstIndent"/>
        <w:rPr>
          <w:sz w:val="24"/>
        </w:rPr>
      </w:pPr>
      <w:bookmarkStart w:id="0" w:name="_GoBack"/>
      <w:bookmarkEnd w:id="0"/>
    </w:p>
    <w:sectPr w:rsidR="00C23388" w:rsidRPr="000E4022" w:rsidSect="005A45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82F36" w14:textId="77777777" w:rsidR="00B92752" w:rsidRDefault="00B92752" w:rsidP="0089016F">
      <w:r>
        <w:separator/>
      </w:r>
    </w:p>
  </w:endnote>
  <w:endnote w:type="continuationSeparator" w:id="0">
    <w:p w14:paraId="1D51E6F4" w14:textId="77777777" w:rsidR="00B92752" w:rsidRDefault="00B92752" w:rsidP="0089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71CC4" w14:textId="77777777" w:rsidR="00B92752" w:rsidRDefault="00B927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89016F" w:rsidRPr="00BF2A3E" w14:paraId="38C64CE2" w14:textId="77777777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  <w:hideMark/>
        </w:tcPr>
        <w:p w14:paraId="279BCD66" w14:textId="7FF7CB71" w:rsidR="0089016F" w:rsidRPr="00BF2A3E" w:rsidRDefault="00BF2A3E">
          <w:pPr>
            <w:pStyle w:val="Footer"/>
            <w:rPr>
              <w:noProof/>
              <w:sz w:val="16"/>
              <w:szCs w:val="16"/>
            </w:rPr>
          </w:pPr>
          <w:r w:rsidRPr="00BF2A3E">
            <w:rPr>
              <w:noProof/>
              <w:sz w:val="16"/>
              <w:szCs w:val="16"/>
            </w:rPr>
            <w:t>{00730375.DOCX /  }</w:t>
          </w:r>
          <w:r w:rsidR="001F0ACF" w:rsidRPr="00BF2A3E">
            <w:rPr>
              <w:noProof/>
              <w:sz w:val="16"/>
              <w:szCs w:val="16"/>
            </w:rPr>
            <w:t>{00730046.DOCX / 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14:paraId="1F238891" w14:textId="01B55636" w:rsidR="0089016F" w:rsidRPr="00BF2A3E" w:rsidRDefault="005A452C">
          <w:pPr>
            <w:pStyle w:val="Footer"/>
            <w:jc w:val="center"/>
          </w:pPr>
          <w:r w:rsidRPr="00BF2A3E">
            <w:fldChar w:fldCharType="begin"/>
          </w:r>
          <w:r w:rsidRPr="00BF2A3E">
            <w:instrText xml:space="preserve"> PAGE   \* MERGEFORMAT </w:instrText>
          </w:r>
          <w:r w:rsidRPr="00BF2A3E">
            <w:fldChar w:fldCharType="separate"/>
          </w:r>
          <w:r w:rsidR="0002619D" w:rsidRPr="00BF2A3E">
            <w:rPr>
              <w:noProof/>
            </w:rPr>
            <w:t>2</w:t>
          </w:r>
          <w:r w:rsidRPr="00BF2A3E">
            <w:rPr>
              <w:noProof/>
            </w:rPr>
            <w:fldChar w:fldCharType="end"/>
          </w: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313AD33B" w14:textId="77777777" w:rsidR="0089016F" w:rsidRPr="00BF2A3E" w:rsidRDefault="0089016F">
          <w:pPr>
            <w:pStyle w:val="Footer"/>
            <w:jc w:val="right"/>
          </w:pPr>
        </w:p>
      </w:tc>
    </w:tr>
  </w:tbl>
  <w:p w14:paraId="2A805AC3" w14:textId="77777777" w:rsidR="0089016F" w:rsidRPr="00BF2A3E" w:rsidRDefault="008901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89016F" w:rsidRPr="00B92752" w14:paraId="33BD3775" w14:textId="77777777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5EAB5C1B" w14:textId="45314D1F" w:rsidR="0089016F" w:rsidRPr="00B92752" w:rsidRDefault="00BF2A3E">
          <w:pPr>
            <w:pStyle w:val="Footer"/>
            <w:rPr>
              <w:noProof/>
              <w:sz w:val="16"/>
              <w:szCs w:val="16"/>
            </w:rPr>
          </w:pPr>
          <w:r w:rsidRPr="00BF2A3E">
            <w:rPr>
              <w:noProof/>
              <w:sz w:val="16"/>
              <w:szCs w:val="16"/>
            </w:rPr>
            <w:t>{00730375.DOCX / 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14:paraId="6EF94F79" w14:textId="77777777" w:rsidR="0089016F" w:rsidRPr="00B92752" w:rsidRDefault="0089016F">
          <w:pPr>
            <w:pStyle w:val="Footer"/>
            <w:jc w:val="center"/>
          </w:pP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6D6AC2B9" w14:textId="77777777" w:rsidR="0089016F" w:rsidRPr="00B92752" w:rsidRDefault="0089016F">
          <w:pPr>
            <w:pStyle w:val="Footer"/>
            <w:jc w:val="right"/>
          </w:pPr>
        </w:p>
      </w:tc>
    </w:tr>
  </w:tbl>
  <w:p w14:paraId="7D054DE8" w14:textId="77777777" w:rsidR="0089016F" w:rsidRPr="00B92752" w:rsidRDefault="00890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5D5DC" w14:textId="77777777" w:rsidR="00B92752" w:rsidRDefault="00B92752" w:rsidP="0089016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64FA137A" w14:textId="77777777" w:rsidR="00B92752" w:rsidRDefault="00B92752" w:rsidP="00890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230DE" w14:textId="77777777" w:rsidR="00B92752" w:rsidRDefault="00B927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74566" w14:textId="77777777" w:rsidR="00B92752" w:rsidRDefault="00B927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60625" w14:textId="77777777" w:rsidR="00B92752" w:rsidRDefault="00B92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4D44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EAAA2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4754D0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CA42CCD"/>
    <w:multiLevelType w:val="hybridMultilevel"/>
    <w:tmpl w:val="CEDEA95A"/>
    <w:lvl w:ilvl="0" w:tplc="AB404504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07182D"/>
    <w:multiLevelType w:val="hybridMultilevel"/>
    <w:tmpl w:val="38B021BA"/>
    <w:lvl w:ilvl="0" w:tplc="16D402F0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04FE2"/>
    <w:multiLevelType w:val="hybridMultilevel"/>
    <w:tmpl w:val="DA64A6DE"/>
    <w:lvl w:ilvl="0" w:tplc="FD764BCA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D24E36"/>
    <w:multiLevelType w:val="hybridMultilevel"/>
    <w:tmpl w:val="5332387E"/>
    <w:lvl w:ilvl="0" w:tplc="F42A75E0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46845"/>
    <w:multiLevelType w:val="hybridMultilevel"/>
    <w:tmpl w:val="E0EEA81A"/>
    <w:lvl w:ilvl="0" w:tplc="31726C94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9529C"/>
    <w:multiLevelType w:val="multilevel"/>
    <w:tmpl w:val="69741B66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pStyle w:val="NSSecond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upperRoman"/>
      <w:pStyle w:val="NSThird1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NSThird2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NSThird3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16" w15:restartNumberingAfterBreak="0">
    <w:nsid w:val="6D7452D0"/>
    <w:multiLevelType w:val="hybridMultilevel"/>
    <w:tmpl w:val="6E50653A"/>
    <w:lvl w:ilvl="0" w:tplc="FC284BCA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685525"/>
    <w:multiLevelType w:val="multilevel"/>
    <w:tmpl w:val="0D4A2746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8" w15:restartNumberingAfterBreak="0">
    <w:nsid w:val="77890F12"/>
    <w:multiLevelType w:val="hybridMultilevel"/>
    <w:tmpl w:val="9CC83276"/>
    <w:lvl w:ilvl="0" w:tplc="A2F2CA6A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3"/>
  </w:num>
  <w:num w:numId="9">
    <w:abstractNumId w:val="1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  <w:num w:numId="18">
    <w:abstractNumId w:val="16"/>
  </w:num>
  <w:num w:numId="19">
    <w:abstractNumId w:val="18"/>
  </w:num>
  <w:num w:numId="20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752"/>
    <w:rsid w:val="00001CA4"/>
    <w:rsid w:val="00005BF1"/>
    <w:rsid w:val="00017A00"/>
    <w:rsid w:val="0002619D"/>
    <w:rsid w:val="000423BF"/>
    <w:rsid w:val="00071BE9"/>
    <w:rsid w:val="000A5EE2"/>
    <w:rsid w:val="000A633A"/>
    <w:rsid w:val="000A7C94"/>
    <w:rsid w:val="000B2884"/>
    <w:rsid w:val="000C0733"/>
    <w:rsid w:val="000C3419"/>
    <w:rsid w:val="000D29FF"/>
    <w:rsid w:val="000D2DBC"/>
    <w:rsid w:val="000D6BD2"/>
    <w:rsid w:val="000E3125"/>
    <w:rsid w:val="000E4022"/>
    <w:rsid w:val="001032F8"/>
    <w:rsid w:val="00140F0B"/>
    <w:rsid w:val="00173DE4"/>
    <w:rsid w:val="00183FF4"/>
    <w:rsid w:val="001B504A"/>
    <w:rsid w:val="001C0B76"/>
    <w:rsid w:val="001C1C37"/>
    <w:rsid w:val="001F0ACF"/>
    <w:rsid w:val="001F0B72"/>
    <w:rsid w:val="001F1A1A"/>
    <w:rsid w:val="001F297F"/>
    <w:rsid w:val="00201F41"/>
    <w:rsid w:val="002056BE"/>
    <w:rsid w:val="00207C24"/>
    <w:rsid w:val="0021097E"/>
    <w:rsid w:val="00210A75"/>
    <w:rsid w:val="00225333"/>
    <w:rsid w:val="002315A8"/>
    <w:rsid w:val="002373C5"/>
    <w:rsid w:val="002523DD"/>
    <w:rsid w:val="0028095F"/>
    <w:rsid w:val="002A32CB"/>
    <w:rsid w:val="002A3BF9"/>
    <w:rsid w:val="002A4B63"/>
    <w:rsid w:val="002B7E78"/>
    <w:rsid w:val="002C749C"/>
    <w:rsid w:val="002D30F1"/>
    <w:rsid w:val="002E490C"/>
    <w:rsid w:val="003336A2"/>
    <w:rsid w:val="0033521A"/>
    <w:rsid w:val="00362C5B"/>
    <w:rsid w:val="003724EA"/>
    <w:rsid w:val="003875D1"/>
    <w:rsid w:val="00392ADD"/>
    <w:rsid w:val="003A66FB"/>
    <w:rsid w:val="003B7442"/>
    <w:rsid w:val="003D6468"/>
    <w:rsid w:val="003D6908"/>
    <w:rsid w:val="003F49B1"/>
    <w:rsid w:val="0042300E"/>
    <w:rsid w:val="00461736"/>
    <w:rsid w:val="00462820"/>
    <w:rsid w:val="00481A87"/>
    <w:rsid w:val="00482C43"/>
    <w:rsid w:val="00484320"/>
    <w:rsid w:val="00493DCB"/>
    <w:rsid w:val="004A72EE"/>
    <w:rsid w:val="004B61FC"/>
    <w:rsid w:val="004C2F9E"/>
    <w:rsid w:val="00500C85"/>
    <w:rsid w:val="0050354F"/>
    <w:rsid w:val="005101B4"/>
    <w:rsid w:val="0052123A"/>
    <w:rsid w:val="00522553"/>
    <w:rsid w:val="00526BFB"/>
    <w:rsid w:val="0056058D"/>
    <w:rsid w:val="0056451E"/>
    <w:rsid w:val="00564FA8"/>
    <w:rsid w:val="005740AA"/>
    <w:rsid w:val="00590DAC"/>
    <w:rsid w:val="005A452C"/>
    <w:rsid w:val="005A7822"/>
    <w:rsid w:val="005C6215"/>
    <w:rsid w:val="005E6D16"/>
    <w:rsid w:val="00611992"/>
    <w:rsid w:val="00620A84"/>
    <w:rsid w:val="00633F01"/>
    <w:rsid w:val="00637964"/>
    <w:rsid w:val="006466B5"/>
    <w:rsid w:val="006511EF"/>
    <w:rsid w:val="0067511D"/>
    <w:rsid w:val="006852AD"/>
    <w:rsid w:val="00693841"/>
    <w:rsid w:val="006943BC"/>
    <w:rsid w:val="006A3830"/>
    <w:rsid w:val="006B1B49"/>
    <w:rsid w:val="006C24BD"/>
    <w:rsid w:val="006C7B3B"/>
    <w:rsid w:val="006D2C42"/>
    <w:rsid w:val="006D443C"/>
    <w:rsid w:val="006F1E79"/>
    <w:rsid w:val="007066C7"/>
    <w:rsid w:val="007124D5"/>
    <w:rsid w:val="00745D8E"/>
    <w:rsid w:val="00770EAA"/>
    <w:rsid w:val="0077120F"/>
    <w:rsid w:val="007913F4"/>
    <w:rsid w:val="007A3864"/>
    <w:rsid w:val="007A7888"/>
    <w:rsid w:val="007C0CBD"/>
    <w:rsid w:val="007F4C27"/>
    <w:rsid w:val="00801B07"/>
    <w:rsid w:val="00811E41"/>
    <w:rsid w:val="008120F5"/>
    <w:rsid w:val="00816FD1"/>
    <w:rsid w:val="00857A7E"/>
    <w:rsid w:val="00857CFB"/>
    <w:rsid w:val="0086548E"/>
    <w:rsid w:val="00886999"/>
    <w:rsid w:val="0089016F"/>
    <w:rsid w:val="00893D64"/>
    <w:rsid w:val="008A4E4E"/>
    <w:rsid w:val="008C3499"/>
    <w:rsid w:val="008C4C10"/>
    <w:rsid w:val="008D5169"/>
    <w:rsid w:val="008F37AF"/>
    <w:rsid w:val="008F6682"/>
    <w:rsid w:val="009107E8"/>
    <w:rsid w:val="00912753"/>
    <w:rsid w:val="00915FB8"/>
    <w:rsid w:val="009259E9"/>
    <w:rsid w:val="0092700C"/>
    <w:rsid w:val="00930F76"/>
    <w:rsid w:val="0093138F"/>
    <w:rsid w:val="00937ED3"/>
    <w:rsid w:val="00941A32"/>
    <w:rsid w:val="009501F1"/>
    <w:rsid w:val="00951D3F"/>
    <w:rsid w:val="00952ACD"/>
    <w:rsid w:val="009660CD"/>
    <w:rsid w:val="009666FD"/>
    <w:rsid w:val="009671F7"/>
    <w:rsid w:val="00971F20"/>
    <w:rsid w:val="00982C92"/>
    <w:rsid w:val="009941DF"/>
    <w:rsid w:val="00997792"/>
    <w:rsid w:val="009B3E07"/>
    <w:rsid w:val="009C141E"/>
    <w:rsid w:val="009C5470"/>
    <w:rsid w:val="009E546B"/>
    <w:rsid w:val="009F0A46"/>
    <w:rsid w:val="009F63F3"/>
    <w:rsid w:val="00A14083"/>
    <w:rsid w:val="00A22D3C"/>
    <w:rsid w:val="00A41E75"/>
    <w:rsid w:val="00A43287"/>
    <w:rsid w:val="00A463C2"/>
    <w:rsid w:val="00A57561"/>
    <w:rsid w:val="00A679C8"/>
    <w:rsid w:val="00A75FEA"/>
    <w:rsid w:val="00A825C1"/>
    <w:rsid w:val="00A85591"/>
    <w:rsid w:val="00A958C4"/>
    <w:rsid w:val="00AB5467"/>
    <w:rsid w:val="00AC0DE5"/>
    <w:rsid w:val="00AD72CB"/>
    <w:rsid w:val="00AE268F"/>
    <w:rsid w:val="00AF62E2"/>
    <w:rsid w:val="00B14435"/>
    <w:rsid w:val="00B17227"/>
    <w:rsid w:val="00B2139E"/>
    <w:rsid w:val="00B24C9D"/>
    <w:rsid w:val="00B43F0B"/>
    <w:rsid w:val="00B4751C"/>
    <w:rsid w:val="00B74004"/>
    <w:rsid w:val="00B84B87"/>
    <w:rsid w:val="00B87654"/>
    <w:rsid w:val="00B923ED"/>
    <w:rsid w:val="00B92752"/>
    <w:rsid w:val="00BA6499"/>
    <w:rsid w:val="00BD02E0"/>
    <w:rsid w:val="00BD5288"/>
    <w:rsid w:val="00BD60F2"/>
    <w:rsid w:val="00BF028A"/>
    <w:rsid w:val="00BF2A3E"/>
    <w:rsid w:val="00BF4988"/>
    <w:rsid w:val="00C02C62"/>
    <w:rsid w:val="00C11B70"/>
    <w:rsid w:val="00C23388"/>
    <w:rsid w:val="00C25F61"/>
    <w:rsid w:val="00C457C5"/>
    <w:rsid w:val="00C45F74"/>
    <w:rsid w:val="00C4761A"/>
    <w:rsid w:val="00C51E78"/>
    <w:rsid w:val="00C83FEF"/>
    <w:rsid w:val="00CA2528"/>
    <w:rsid w:val="00CA43C1"/>
    <w:rsid w:val="00CA62CB"/>
    <w:rsid w:val="00CB0E50"/>
    <w:rsid w:val="00CB6710"/>
    <w:rsid w:val="00CB7554"/>
    <w:rsid w:val="00CE4794"/>
    <w:rsid w:val="00D17764"/>
    <w:rsid w:val="00D200E2"/>
    <w:rsid w:val="00D22D05"/>
    <w:rsid w:val="00D30A92"/>
    <w:rsid w:val="00D47B6D"/>
    <w:rsid w:val="00D51076"/>
    <w:rsid w:val="00D700AF"/>
    <w:rsid w:val="00D72462"/>
    <w:rsid w:val="00D8279D"/>
    <w:rsid w:val="00D9121C"/>
    <w:rsid w:val="00D93F1C"/>
    <w:rsid w:val="00DA3D02"/>
    <w:rsid w:val="00DA4AA3"/>
    <w:rsid w:val="00DD7B45"/>
    <w:rsid w:val="00E069D3"/>
    <w:rsid w:val="00E10548"/>
    <w:rsid w:val="00E13320"/>
    <w:rsid w:val="00E30A5E"/>
    <w:rsid w:val="00E50912"/>
    <w:rsid w:val="00E658E7"/>
    <w:rsid w:val="00E700F5"/>
    <w:rsid w:val="00E76654"/>
    <w:rsid w:val="00E922E1"/>
    <w:rsid w:val="00EA548A"/>
    <w:rsid w:val="00EB6700"/>
    <w:rsid w:val="00EF5CA5"/>
    <w:rsid w:val="00F2265F"/>
    <w:rsid w:val="00F25081"/>
    <w:rsid w:val="00F41D6B"/>
    <w:rsid w:val="00F64D60"/>
    <w:rsid w:val="00F77CA7"/>
    <w:rsid w:val="00F86527"/>
    <w:rsid w:val="00F91476"/>
    <w:rsid w:val="00F965F4"/>
    <w:rsid w:val="00FB0E41"/>
    <w:rsid w:val="00FB259D"/>
    <w:rsid w:val="00FC3D5E"/>
    <w:rsid w:val="00FF5A2F"/>
    <w:rsid w:val="00FF6711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69D88"/>
  <w15:docId w15:val="{A3FEDDA6-1A74-4BCD-9094-63FF71B0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 w:qFormat="1"/>
    <w:lsdException w:name="List Number 5" w:semiHidden="1" w:uiPriority="0" w:unhideWhenUsed="1" w:qFormat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3" w:unhideWhenUsed="1" w:qFormat="1"/>
    <w:lsdException w:name="Body Text First Indent 2" w:semiHidden="1" w:uiPriority="0" w:unhideWhenUsed="1" w:qFormat="1"/>
    <w:lsdException w:name="Note Heading" w:semiHidden="1" w:uiPriority="0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666F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7A3864"/>
    <w:pPr>
      <w:numPr>
        <w:numId w:val="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7A3864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7A3864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7A3864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7A3864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7A3864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7A3864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7A3864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7A3864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7A3864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7A3864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D700AF"/>
    <w:rPr>
      <w:rFonts w:ascii="Times New Roman" w:eastAsia="Times New Roman" w:hAnsi="Times New Roman" w:cs="Times New Roman"/>
      <w:sz w:val="26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7A3864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D700AF"/>
    <w:rPr>
      <w:rFonts w:ascii="Times New Roman" w:eastAsia="Times New Roman" w:hAnsi="Times New Roman" w:cs="Times New Roman"/>
      <w:sz w:val="26"/>
      <w:szCs w:val="16"/>
    </w:rPr>
  </w:style>
  <w:style w:type="paragraph" w:customStyle="1" w:styleId="BodyText4">
    <w:name w:val="Body Text 4"/>
    <w:basedOn w:val="Normal"/>
    <w:uiPriority w:val="2"/>
    <w:qFormat/>
    <w:rsid w:val="007A3864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7A3864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7A3864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7A3864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7A3864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745D8E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7A3864"/>
    <w:pPr>
      <w:spacing w:after="240"/>
      <w:ind w:firstLine="2160"/>
    </w:pPr>
  </w:style>
  <w:style w:type="paragraph" w:styleId="BodyText">
    <w:name w:val="Body Text"/>
    <w:basedOn w:val="Normal"/>
    <w:link w:val="BodyTextChar"/>
    <w:uiPriority w:val="2"/>
    <w:qFormat/>
    <w:rsid w:val="007A3864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7A3864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9666FD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Hanging">
    <w:name w:val="Body Text Hanging"/>
    <w:basedOn w:val="Normal"/>
    <w:uiPriority w:val="5"/>
    <w:qFormat/>
    <w:rsid w:val="007A3864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7A3864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7A3864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745D8E"/>
    <w:rPr>
      <w:rFonts w:ascii="Times New Roman" w:eastAsia="Times New Roman" w:hAnsi="Times New Roman" w:cs="Times New Roman"/>
      <w:sz w:val="26"/>
      <w:szCs w:val="16"/>
    </w:rPr>
  </w:style>
  <w:style w:type="paragraph" w:styleId="Closing">
    <w:name w:val="Closing"/>
    <w:basedOn w:val="Normal"/>
    <w:link w:val="ClosingChar"/>
    <w:semiHidden/>
    <w:rsid w:val="007A3864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7A3864"/>
    <w:pPr>
      <w:spacing w:line="480" w:lineRule="auto"/>
    </w:pPr>
  </w:style>
  <w:style w:type="paragraph" w:customStyle="1" w:styleId="DSBody1">
    <w:name w:val="DS Body 1"/>
    <w:basedOn w:val="Normal"/>
    <w:uiPriority w:val="13"/>
    <w:rsid w:val="007A3864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7A3864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7A3864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7A3864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7A3864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7A3864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7A3864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7A3864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7A3864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7A3864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7A3864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7A3864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7A3864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7A3864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7A3864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7A3864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7A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7A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9666FD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9666FD"/>
    <w:rPr>
      <w:rFonts w:ascii="Times New Roman" w:eastAsia="Times New Roman" w:hAnsi="Times New Roman" w:cs="Arial"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9666FD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801B07"/>
    <w:rPr>
      <w:rFonts w:ascii="Times New Roman" w:eastAsia="Times New Roman" w:hAnsi="Times New Roman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801B07"/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01B07"/>
    <w:rPr>
      <w:rFonts w:ascii="Times New Roman" w:eastAsia="Times New Roman" w:hAnsi="Times New Roman" w:cs="Times New Roman"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801B07"/>
    <w:rPr>
      <w:rFonts w:ascii="Times New Roman" w:eastAsia="Times New Roman" w:hAnsi="Times New Roman" w:cs="Times New Roman"/>
      <w:bCs/>
      <w:sz w:val="26"/>
    </w:rPr>
  </w:style>
  <w:style w:type="character" w:customStyle="1" w:styleId="Heading7Char">
    <w:name w:val="Heading 7 Char"/>
    <w:basedOn w:val="DefaultParagraphFont"/>
    <w:link w:val="Heading7"/>
    <w:uiPriority w:val="7"/>
    <w:rsid w:val="00801B07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801B07"/>
    <w:rPr>
      <w:rFonts w:ascii="Times New Roman" w:eastAsia="Times New Roman" w:hAnsi="Times New Roman" w:cs="Times New Roman"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801B07"/>
    <w:rPr>
      <w:rFonts w:ascii="Times New Roman" w:eastAsia="Times New Roman" w:hAnsi="Times New Roman" w:cs="Arial"/>
      <w:sz w:val="26"/>
    </w:rPr>
  </w:style>
  <w:style w:type="paragraph" w:customStyle="1" w:styleId="Initials">
    <w:name w:val="Initials"/>
    <w:basedOn w:val="Normal"/>
    <w:uiPriority w:val="99"/>
    <w:semiHidden/>
    <w:rsid w:val="007A3864"/>
    <w:pPr>
      <w:spacing w:before="240"/>
    </w:pPr>
  </w:style>
  <w:style w:type="paragraph" w:styleId="ListBullet">
    <w:name w:val="List Bullet"/>
    <w:basedOn w:val="Normal"/>
    <w:uiPriority w:val="9"/>
    <w:qFormat/>
    <w:rsid w:val="007A3864"/>
    <w:pPr>
      <w:numPr>
        <w:numId w:val="2"/>
      </w:numPr>
    </w:pPr>
  </w:style>
  <w:style w:type="paragraph" w:styleId="ListBullet2">
    <w:name w:val="List Bullet 2"/>
    <w:basedOn w:val="Normal"/>
    <w:uiPriority w:val="9"/>
    <w:qFormat/>
    <w:rsid w:val="007A3864"/>
    <w:pPr>
      <w:numPr>
        <w:numId w:val="3"/>
      </w:numPr>
    </w:pPr>
  </w:style>
  <w:style w:type="paragraph" w:styleId="ListBullet3">
    <w:name w:val="List Bullet 3"/>
    <w:basedOn w:val="Normal"/>
    <w:uiPriority w:val="9"/>
    <w:qFormat/>
    <w:rsid w:val="007A3864"/>
    <w:pPr>
      <w:numPr>
        <w:numId w:val="4"/>
      </w:numPr>
    </w:pPr>
  </w:style>
  <w:style w:type="paragraph" w:styleId="ListBullet4">
    <w:name w:val="List Bullet 4"/>
    <w:basedOn w:val="Normal"/>
    <w:uiPriority w:val="9"/>
    <w:qFormat/>
    <w:rsid w:val="007A3864"/>
    <w:pPr>
      <w:numPr>
        <w:numId w:val="5"/>
      </w:numPr>
    </w:pPr>
  </w:style>
  <w:style w:type="paragraph" w:styleId="ListBullet5">
    <w:name w:val="List Bullet 5"/>
    <w:basedOn w:val="Normal"/>
    <w:uiPriority w:val="9"/>
    <w:qFormat/>
    <w:rsid w:val="007A3864"/>
    <w:pPr>
      <w:numPr>
        <w:numId w:val="6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7A3864"/>
    <w:pPr>
      <w:numPr>
        <w:numId w:val="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7A3864"/>
    <w:pPr>
      <w:numPr>
        <w:numId w:val="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7A3864"/>
    <w:pPr>
      <w:numPr>
        <w:numId w:val="9"/>
      </w:numPr>
      <w:spacing w:after="240"/>
    </w:pPr>
  </w:style>
  <w:style w:type="paragraph" w:styleId="ListNumber">
    <w:name w:val="List Number"/>
    <w:basedOn w:val="Normal"/>
    <w:uiPriority w:val="8"/>
    <w:qFormat/>
    <w:rsid w:val="007A3864"/>
    <w:pPr>
      <w:numPr>
        <w:numId w:val="10"/>
      </w:numPr>
    </w:pPr>
  </w:style>
  <w:style w:type="paragraph" w:styleId="ListNumber2">
    <w:name w:val="List Number 2"/>
    <w:basedOn w:val="Normal"/>
    <w:uiPriority w:val="8"/>
    <w:qFormat/>
    <w:rsid w:val="007A3864"/>
    <w:pPr>
      <w:numPr>
        <w:numId w:val="11"/>
      </w:numPr>
    </w:pPr>
  </w:style>
  <w:style w:type="paragraph" w:styleId="ListNumber3">
    <w:name w:val="List Number 3"/>
    <w:basedOn w:val="Normal"/>
    <w:uiPriority w:val="8"/>
    <w:qFormat/>
    <w:rsid w:val="007A3864"/>
    <w:pPr>
      <w:numPr>
        <w:numId w:val="12"/>
      </w:numPr>
    </w:pPr>
  </w:style>
  <w:style w:type="paragraph" w:styleId="ListNumber4">
    <w:name w:val="List Number 4"/>
    <w:basedOn w:val="Normal"/>
    <w:uiPriority w:val="8"/>
    <w:qFormat/>
    <w:rsid w:val="007A3864"/>
    <w:pPr>
      <w:numPr>
        <w:numId w:val="13"/>
      </w:numPr>
      <w:spacing w:after="240"/>
    </w:pPr>
  </w:style>
  <w:style w:type="paragraph" w:styleId="ListNumber5">
    <w:name w:val="List Number 5"/>
    <w:basedOn w:val="Normal"/>
    <w:uiPriority w:val="8"/>
    <w:qFormat/>
    <w:rsid w:val="007A3864"/>
    <w:pPr>
      <w:numPr>
        <w:numId w:val="14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7A3864"/>
    <w:pPr>
      <w:numPr>
        <w:numId w:val="15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7A3864"/>
    <w:pPr>
      <w:numPr>
        <w:numId w:val="16"/>
      </w:numPr>
      <w:spacing w:after="240"/>
    </w:pPr>
  </w:style>
  <w:style w:type="paragraph" w:styleId="NormalWeb">
    <w:name w:val="Normal (Web)"/>
    <w:basedOn w:val="Normal"/>
    <w:semiHidden/>
    <w:rsid w:val="007A3864"/>
  </w:style>
  <w:style w:type="paragraph" w:styleId="NormalIndent">
    <w:name w:val="Normal Indent"/>
    <w:basedOn w:val="Normal"/>
    <w:semiHidden/>
    <w:rsid w:val="007A3864"/>
    <w:pPr>
      <w:ind w:left="720"/>
    </w:pPr>
  </w:style>
  <w:style w:type="paragraph" w:customStyle="1" w:styleId="Note">
    <w:name w:val="Note"/>
    <w:basedOn w:val="Normal"/>
    <w:uiPriority w:val="10"/>
    <w:qFormat/>
    <w:rsid w:val="007A3864"/>
    <w:pPr>
      <w:spacing w:after="240"/>
    </w:pPr>
    <w:rPr>
      <w:i/>
    </w:rPr>
  </w:style>
  <w:style w:type="paragraph" w:styleId="NoteHeading">
    <w:name w:val="Note Heading"/>
    <w:basedOn w:val="Normal"/>
    <w:next w:val="Normal"/>
    <w:link w:val="NoteHeadingChar"/>
    <w:semiHidden/>
    <w:rsid w:val="007A3864"/>
  </w:style>
  <w:style w:type="character" w:customStyle="1" w:styleId="NoteHeadingChar">
    <w:name w:val="Note Heading Char"/>
    <w:basedOn w:val="DefaultParagraphFont"/>
    <w:link w:val="NoteHead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NSSecond1">
    <w:name w:val="NSSecond 1"/>
    <w:basedOn w:val="Normal"/>
    <w:uiPriority w:val="11"/>
    <w:rsid w:val="007A3864"/>
    <w:pPr>
      <w:numPr>
        <w:numId w:val="17"/>
      </w:numPr>
      <w:spacing w:after="240"/>
    </w:pPr>
  </w:style>
  <w:style w:type="paragraph" w:customStyle="1" w:styleId="NSSecond2">
    <w:name w:val="NSSecond 2"/>
    <w:basedOn w:val="Normal"/>
    <w:uiPriority w:val="11"/>
    <w:rsid w:val="007A3864"/>
    <w:pPr>
      <w:numPr>
        <w:ilvl w:val="1"/>
        <w:numId w:val="17"/>
      </w:numPr>
      <w:spacing w:after="240"/>
    </w:pPr>
  </w:style>
  <w:style w:type="paragraph" w:customStyle="1" w:styleId="NSSecond3">
    <w:name w:val="NSSecond 3"/>
    <w:basedOn w:val="Normal"/>
    <w:uiPriority w:val="11"/>
    <w:rsid w:val="007A3864"/>
    <w:pPr>
      <w:numPr>
        <w:ilvl w:val="2"/>
        <w:numId w:val="17"/>
      </w:numPr>
      <w:spacing w:after="240"/>
    </w:pPr>
  </w:style>
  <w:style w:type="paragraph" w:customStyle="1" w:styleId="NSSecond4">
    <w:name w:val="NSSecond 4"/>
    <w:basedOn w:val="Normal"/>
    <w:uiPriority w:val="11"/>
    <w:rsid w:val="007A3864"/>
    <w:pPr>
      <w:numPr>
        <w:ilvl w:val="3"/>
        <w:numId w:val="17"/>
      </w:numPr>
      <w:spacing w:after="240"/>
    </w:pPr>
  </w:style>
  <w:style w:type="paragraph" w:customStyle="1" w:styleId="NSSecond5">
    <w:name w:val="NSSecond 5"/>
    <w:basedOn w:val="Normal"/>
    <w:uiPriority w:val="11"/>
    <w:rsid w:val="007A3864"/>
    <w:pPr>
      <w:numPr>
        <w:ilvl w:val="4"/>
        <w:numId w:val="17"/>
      </w:numPr>
      <w:spacing w:after="240"/>
    </w:pPr>
  </w:style>
  <w:style w:type="paragraph" w:customStyle="1" w:styleId="NSSecond6">
    <w:name w:val="NSSecond 6"/>
    <w:basedOn w:val="Normal"/>
    <w:uiPriority w:val="11"/>
    <w:rsid w:val="007A3864"/>
    <w:pPr>
      <w:numPr>
        <w:ilvl w:val="5"/>
        <w:numId w:val="17"/>
      </w:numPr>
      <w:spacing w:after="240"/>
    </w:pPr>
  </w:style>
  <w:style w:type="paragraph" w:customStyle="1" w:styleId="NSThird1">
    <w:name w:val="NSThird 1"/>
    <w:basedOn w:val="Normal"/>
    <w:uiPriority w:val="12"/>
    <w:rsid w:val="007A3864"/>
    <w:pPr>
      <w:numPr>
        <w:ilvl w:val="6"/>
        <w:numId w:val="17"/>
      </w:numPr>
      <w:spacing w:after="240"/>
    </w:pPr>
  </w:style>
  <w:style w:type="paragraph" w:customStyle="1" w:styleId="NSThird2">
    <w:name w:val="NSThird 2"/>
    <w:basedOn w:val="Normal"/>
    <w:uiPriority w:val="12"/>
    <w:rsid w:val="007A3864"/>
    <w:pPr>
      <w:numPr>
        <w:ilvl w:val="7"/>
        <w:numId w:val="17"/>
      </w:numPr>
      <w:spacing w:after="240"/>
    </w:pPr>
  </w:style>
  <w:style w:type="paragraph" w:customStyle="1" w:styleId="NSThird3">
    <w:name w:val="NSThird 3"/>
    <w:basedOn w:val="Normal"/>
    <w:uiPriority w:val="12"/>
    <w:rsid w:val="007A3864"/>
    <w:pPr>
      <w:numPr>
        <w:ilvl w:val="8"/>
        <w:numId w:val="17"/>
      </w:numPr>
      <w:spacing w:after="240"/>
    </w:pPr>
  </w:style>
  <w:style w:type="character" w:styleId="PageNumber">
    <w:name w:val="page number"/>
    <w:basedOn w:val="DefaultParagraphFont"/>
    <w:uiPriority w:val="19"/>
    <w:rsid w:val="007A3864"/>
  </w:style>
  <w:style w:type="paragraph" w:styleId="PlainText">
    <w:name w:val="Plain Text"/>
    <w:basedOn w:val="Normal"/>
    <w:link w:val="PlainTextChar"/>
    <w:semiHidden/>
    <w:rsid w:val="007A386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A3864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7A3864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7A3864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7A3864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7A3864"/>
    <w:pPr>
      <w:numPr>
        <w:numId w:val="18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7A3864"/>
    <w:pPr>
      <w:numPr>
        <w:numId w:val="19"/>
      </w:numPr>
      <w:spacing w:after="240"/>
    </w:pPr>
  </w:style>
  <w:style w:type="paragraph" w:customStyle="1" w:styleId="servedby">
    <w:name w:val="servedby"/>
    <w:basedOn w:val="Normal"/>
    <w:uiPriority w:val="19"/>
    <w:rsid w:val="007A3864"/>
  </w:style>
  <w:style w:type="paragraph" w:styleId="Signature">
    <w:name w:val="Signature"/>
    <w:basedOn w:val="Normal"/>
    <w:link w:val="SignatureChar"/>
    <w:uiPriority w:val="10"/>
    <w:qFormat/>
    <w:rsid w:val="007A3864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7A3864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9666FD"/>
    <w:rPr>
      <w:rFonts w:ascii="Times New Roman" w:eastAsia="Times New Roman" w:hAnsi="Times New Roman" w:cs="Arial"/>
      <w:sz w:val="26"/>
      <w:szCs w:val="24"/>
    </w:rPr>
  </w:style>
  <w:style w:type="table" w:styleId="TableGrid">
    <w:name w:val="Table Grid"/>
    <w:basedOn w:val="TableNormal"/>
    <w:rsid w:val="007A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LBU">
    <w:name w:val="Title 1LBU"/>
    <w:basedOn w:val="Normal"/>
    <w:next w:val="BodyText"/>
    <w:uiPriority w:val="10"/>
    <w:qFormat/>
    <w:rsid w:val="007A3864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7A3864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</w:rPr>
  </w:style>
  <w:style w:type="paragraph" w:styleId="Title">
    <w:name w:val="Title"/>
    <w:basedOn w:val="Normal"/>
    <w:next w:val="BodyText"/>
    <w:link w:val="TitleChar"/>
    <w:uiPriority w:val="10"/>
    <w:qFormat/>
    <w:rsid w:val="007A3864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9666F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TOAHeading">
    <w:name w:val="toa heading"/>
    <w:basedOn w:val="Normal"/>
    <w:next w:val="Normal"/>
    <w:uiPriority w:val="19"/>
    <w:rsid w:val="007A3864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7A3864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7A3864"/>
    <w:pPr>
      <w:ind w:left="1440" w:hanging="720"/>
    </w:pPr>
  </w:style>
  <w:style w:type="paragraph" w:styleId="TOC3">
    <w:name w:val="toc 3"/>
    <w:basedOn w:val="Normal"/>
    <w:next w:val="Normal"/>
    <w:uiPriority w:val="19"/>
    <w:rsid w:val="007A3864"/>
    <w:pPr>
      <w:ind w:left="2160" w:hanging="720"/>
    </w:pPr>
  </w:style>
  <w:style w:type="paragraph" w:styleId="TOC4">
    <w:name w:val="toc 4"/>
    <w:basedOn w:val="Normal"/>
    <w:next w:val="Normal"/>
    <w:uiPriority w:val="19"/>
    <w:rsid w:val="007A3864"/>
    <w:pPr>
      <w:ind w:left="2880" w:hanging="720"/>
    </w:pPr>
  </w:style>
  <w:style w:type="paragraph" w:styleId="TOC5">
    <w:name w:val="toc 5"/>
    <w:basedOn w:val="Normal"/>
    <w:next w:val="Normal"/>
    <w:uiPriority w:val="19"/>
    <w:rsid w:val="007A3864"/>
    <w:pPr>
      <w:ind w:left="3240" w:hanging="720"/>
    </w:pPr>
  </w:style>
  <w:style w:type="paragraph" w:styleId="TOC6">
    <w:name w:val="toc 6"/>
    <w:basedOn w:val="Normal"/>
    <w:next w:val="Normal"/>
    <w:uiPriority w:val="19"/>
    <w:rsid w:val="007A3864"/>
    <w:pPr>
      <w:ind w:left="3600" w:hanging="720"/>
    </w:pPr>
  </w:style>
  <w:style w:type="paragraph" w:styleId="TOC7">
    <w:name w:val="toc 7"/>
    <w:basedOn w:val="Normal"/>
    <w:next w:val="Normal"/>
    <w:uiPriority w:val="19"/>
    <w:rsid w:val="007A3864"/>
    <w:pPr>
      <w:ind w:left="3960" w:hanging="720"/>
    </w:pPr>
  </w:style>
  <w:style w:type="paragraph" w:styleId="TOC8">
    <w:name w:val="toc 8"/>
    <w:basedOn w:val="Normal"/>
    <w:next w:val="Normal"/>
    <w:uiPriority w:val="19"/>
    <w:rsid w:val="007A3864"/>
    <w:pPr>
      <w:ind w:left="4320" w:hanging="720"/>
    </w:pPr>
  </w:style>
  <w:style w:type="paragraph" w:styleId="TOC9">
    <w:name w:val="toc 9"/>
    <w:basedOn w:val="Normal"/>
    <w:next w:val="Normal"/>
    <w:uiPriority w:val="19"/>
    <w:rsid w:val="007A3864"/>
    <w:pPr>
      <w:ind w:left="468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group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0</TotalTime>
  <Pages>1</Pages>
  <Words>206</Words>
  <Characters>1178</Characters>
  <Application>Microsoft Office Word</Application>
  <DocSecurity>0</DocSecurity>
  <PresentationFormat/>
  <Lines>34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2019-08-20 D2 Special (00702521).DOCX</vt:lpstr>
    </vt:vector>
  </TitlesOfParts>
  <Company>Microsoft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2020-01-27 D2 Continued Special C&amp;R (00730375).DOCX</dc:title>
  <dc:subject>00730375.DOCX /  /font=8</dc:subject>
  <dc:creator>_</dc:creator>
  <cp:lastModifiedBy>Sarah Luetjen</cp:lastModifiedBy>
  <cp:revision>2</cp:revision>
  <cp:lastPrinted>2017-02-09T19:09:00Z</cp:lastPrinted>
  <dcterms:created xsi:type="dcterms:W3CDTF">2020-01-15T21:51:00Z</dcterms:created>
  <dcterms:modified xsi:type="dcterms:W3CDTF">2020-01-15T21:51:00Z</dcterms:modified>
</cp:coreProperties>
</file>