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43CF" w14:textId="77777777" w:rsidR="00B92752" w:rsidRPr="00DC078E" w:rsidRDefault="002315A8" w:rsidP="00B92752">
      <w:pPr>
        <w:pStyle w:val="Title3BUAC"/>
        <w:rPr>
          <w:sz w:val="24"/>
          <w:szCs w:val="24"/>
        </w:rPr>
      </w:pPr>
      <w:bookmarkStart w:id="0" w:name="_GoBack"/>
      <w:bookmarkEnd w:id="0"/>
      <w:r w:rsidRPr="00DC078E">
        <w:rPr>
          <w:sz w:val="24"/>
          <w:szCs w:val="24"/>
        </w:rPr>
        <w:t>AGENDA</w:t>
      </w:r>
      <w:r w:rsidRPr="00DC078E">
        <w:rPr>
          <w:sz w:val="24"/>
          <w:szCs w:val="24"/>
        </w:rPr>
        <w:br/>
        <w:t>OF REGULAR MEETING OF</w:t>
      </w:r>
      <w:r w:rsidRPr="00DC078E">
        <w:rPr>
          <w:sz w:val="24"/>
          <w:szCs w:val="24"/>
        </w:rPr>
        <w:br/>
        <w:t>SOUTHSHORE METROPOLITAN DISTRICT NO. 1</w:t>
      </w:r>
    </w:p>
    <w:p w14:paraId="550011C6" w14:textId="7D423B0D" w:rsidR="002315A8" w:rsidRPr="00DC078E" w:rsidRDefault="002315A8" w:rsidP="002315A8">
      <w:pPr>
        <w:spacing w:after="240"/>
        <w:rPr>
          <w:sz w:val="24"/>
        </w:rPr>
      </w:pPr>
      <w:r w:rsidRPr="00DC078E">
        <w:rPr>
          <w:sz w:val="24"/>
        </w:rPr>
        <w:t>Time:</w:t>
      </w:r>
      <w:r w:rsidRPr="00DC078E">
        <w:rPr>
          <w:sz w:val="24"/>
        </w:rPr>
        <w:tab/>
      </w:r>
      <w:r w:rsidRPr="00DC078E">
        <w:rPr>
          <w:sz w:val="24"/>
        </w:rPr>
        <w:tab/>
        <w:t xml:space="preserve">Tuesday, </w:t>
      </w:r>
      <w:r w:rsidR="00D627EA">
        <w:rPr>
          <w:sz w:val="24"/>
        </w:rPr>
        <w:t>February</w:t>
      </w:r>
      <w:r w:rsidR="00811577">
        <w:rPr>
          <w:sz w:val="24"/>
        </w:rPr>
        <w:t xml:space="preserve"> 11</w:t>
      </w:r>
      <w:r w:rsidR="00FE56D3">
        <w:rPr>
          <w:sz w:val="24"/>
        </w:rPr>
        <w:t>, 2020</w:t>
      </w:r>
      <w:r w:rsidRPr="00DC078E">
        <w:rPr>
          <w:sz w:val="24"/>
        </w:rPr>
        <w:t>, 10:00 a.m.</w:t>
      </w:r>
    </w:p>
    <w:p w14:paraId="13D60175" w14:textId="386AE47C" w:rsidR="007941ED" w:rsidRPr="00DC078E" w:rsidRDefault="002315A8" w:rsidP="007941ED">
      <w:pPr>
        <w:spacing w:after="240"/>
        <w:ind w:left="1440" w:hanging="1440"/>
        <w:rPr>
          <w:sz w:val="24"/>
        </w:rPr>
      </w:pPr>
      <w:r w:rsidRPr="00DC078E">
        <w:rPr>
          <w:sz w:val="24"/>
        </w:rPr>
        <w:t>Location:</w:t>
      </w:r>
      <w:r w:rsidRPr="00DC078E">
        <w:rPr>
          <w:sz w:val="24"/>
        </w:rPr>
        <w:tab/>
      </w:r>
      <w:r w:rsidR="00D627EA" w:rsidRPr="00F13E89">
        <w:rPr>
          <w:sz w:val="24"/>
        </w:rPr>
        <w:t>Simmons &amp; Wheeler, P.C.</w:t>
      </w:r>
      <w:r w:rsidR="000F7B18" w:rsidRPr="00F13E89">
        <w:rPr>
          <w:sz w:val="24"/>
        </w:rPr>
        <w:br/>
      </w:r>
      <w:r w:rsidR="00D627EA" w:rsidRPr="00F13E89">
        <w:rPr>
          <w:sz w:val="24"/>
        </w:rPr>
        <w:t>304 Inverness Way South, Suite 490</w:t>
      </w:r>
      <w:r w:rsidR="006B1A4C" w:rsidRPr="00F13E89">
        <w:rPr>
          <w:sz w:val="24"/>
        </w:rPr>
        <w:br/>
      </w:r>
      <w:r w:rsidR="00D627EA" w:rsidRPr="00F13E89">
        <w:rPr>
          <w:sz w:val="24"/>
        </w:rPr>
        <w:t>Englewood</w:t>
      </w:r>
      <w:r w:rsidR="006B1A4C" w:rsidRPr="00F13E89">
        <w:rPr>
          <w:sz w:val="24"/>
        </w:rPr>
        <w:t>, CO 80112</w:t>
      </w:r>
    </w:p>
    <w:p w14:paraId="413A29A5" w14:textId="77777777" w:rsidR="00B92752" w:rsidRPr="00DC078E" w:rsidRDefault="00B92752" w:rsidP="009C5470">
      <w:pPr>
        <w:pStyle w:val="Heading1"/>
        <w:rPr>
          <w:sz w:val="24"/>
        </w:rPr>
      </w:pPr>
      <w:r w:rsidRPr="00DC078E">
        <w:rPr>
          <w:sz w:val="24"/>
        </w:rPr>
        <w:t>Disclosures of any potential conflicts of interest.</w:t>
      </w:r>
    </w:p>
    <w:p w14:paraId="6F5C77BB" w14:textId="6D6F9665" w:rsidR="00D51076" w:rsidRDefault="00F2265F" w:rsidP="00B2139E">
      <w:pPr>
        <w:pStyle w:val="Heading1"/>
        <w:rPr>
          <w:sz w:val="24"/>
        </w:rPr>
      </w:pPr>
      <w:r w:rsidRPr="00DC078E">
        <w:rPr>
          <w:sz w:val="24"/>
        </w:rPr>
        <w:t xml:space="preserve">Approval of Minutes of </w:t>
      </w:r>
      <w:r w:rsidR="00D627EA">
        <w:rPr>
          <w:sz w:val="24"/>
        </w:rPr>
        <w:t>January 14, 2020</w:t>
      </w:r>
      <w:r w:rsidR="00857A7E" w:rsidRPr="00DC078E">
        <w:rPr>
          <w:sz w:val="24"/>
        </w:rPr>
        <w:t xml:space="preserve"> Regular</w:t>
      </w:r>
      <w:r w:rsidRPr="00DC078E">
        <w:rPr>
          <w:sz w:val="24"/>
        </w:rPr>
        <w:t xml:space="preserve"> Meeting</w:t>
      </w:r>
      <w:r w:rsidR="001139A7" w:rsidRPr="00DC078E">
        <w:rPr>
          <w:sz w:val="24"/>
        </w:rPr>
        <w:t>.</w:t>
      </w:r>
    </w:p>
    <w:p w14:paraId="078F87D0" w14:textId="03A1F272" w:rsidR="00A1498F" w:rsidRDefault="00A1498F" w:rsidP="00B2139E">
      <w:pPr>
        <w:pStyle w:val="Heading1"/>
        <w:rPr>
          <w:sz w:val="24"/>
        </w:rPr>
      </w:pPr>
      <w:r>
        <w:rPr>
          <w:sz w:val="24"/>
        </w:rPr>
        <w:t>Adopt Resolution Establishing Regular Meeting Date, Time, and Location.</w:t>
      </w:r>
    </w:p>
    <w:p w14:paraId="3FC8B2AC" w14:textId="38935779" w:rsidR="00BF2F0B" w:rsidRPr="00DC078E" w:rsidRDefault="00BF2F0B" w:rsidP="00B2139E">
      <w:pPr>
        <w:pStyle w:val="Heading1"/>
        <w:rPr>
          <w:sz w:val="24"/>
        </w:rPr>
      </w:pPr>
      <w:r>
        <w:rPr>
          <w:sz w:val="24"/>
        </w:rPr>
        <w:t>Public Comment.</w:t>
      </w:r>
    </w:p>
    <w:p w14:paraId="07F93F71" w14:textId="34375099" w:rsidR="00005BF1" w:rsidRDefault="00B92752" w:rsidP="00B87654">
      <w:pPr>
        <w:pStyle w:val="Heading1"/>
        <w:rPr>
          <w:sz w:val="24"/>
        </w:rPr>
      </w:pPr>
      <w:r w:rsidRPr="00DC078E">
        <w:rPr>
          <w:sz w:val="24"/>
        </w:rPr>
        <w:t>Status report by Board Chairman.</w:t>
      </w:r>
    </w:p>
    <w:p w14:paraId="000374AC" w14:textId="413E8246" w:rsidR="00001CA4" w:rsidRDefault="00001CA4" w:rsidP="00654C36">
      <w:pPr>
        <w:pStyle w:val="Heading1"/>
        <w:rPr>
          <w:sz w:val="24"/>
        </w:rPr>
      </w:pPr>
      <w:r w:rsidRPr="00DC078E">
        <w:rPr>
          <w:sz w:val="24"/>
        </w:rPr>
        <w:t xml:space="preserve">Accountant’s Report and review and consideration of District construction and operating expenditures including </w:t>
      </w:r>
      <w:r w:rsidR="000150F8" w:rsidRPr="00DC078E">
        <w:rPr>
          <w:sz w:val="24"/>
        </w:rPr>
        <w:t xml:space="preserve">one or more </w:t>
      </w:r>
      <w:r w:rsidRPr="00DC078E">
        <w:rPr>
          <w:sz w:val="24"/>
        </w:rPr>
        <w:t>construction requisi</w:t>
      </w:r>
      <w:r w:rsidR="0050484C" w:rsidRPr="00DC078E">
        <w:rPr>
          <w:sz w:val="24"/>
        </w:rPr>
        <w:t>tion requests</w:t>
      </w:r>
      <w:r w:rsidR="00BA6C0A">
        <w:rPr>
          <w:sz w:val="24"/>
        </w:rPr>
        <w:t xml:space="preserve"> (approving Requisition No. 33)</w:t>
      </w:r>
      <w:r w:rsidR="00A550EA" w:rsidRPr="00DC078E">
        <w:rPr>
          <w:sz w:val="24"/>
        </w:rPr>
        <w:t xml:space="preserve"> </w:t>
      </w:r>
      <w:r w:rsidR="0050484C" w:rsidRPr="00DC078E">
        <w:rPr>
          <w:sz w:val="24"/>
        </w:rPr>
        <w:t>in the</w:t>
      </w:r>
      <w:r w:rsidR="002253AF" w:rsidRPr="00DC078E">
        <w:rPr>
          <w:sz w:val="24"/>
        </w:rPr>
        <w:t xml:space="preserve"> aggregate</w:t>
      </w:r>
      <w:r w:rsidR="0050484C" w:rsidRPr="00DC078E">
        <w:rPr>
          <w:sz w:val="24"/>
        </w:rPr>
        <w:t xml:space="preserve"> approximate amount of $</w:t>
      </w:r>
      <w:r w:rsidR="002C234C">
        <w:rPr>
          <w:sz w:val="24"/>
        </w:rPr>
        <w:t>33,072.78</w:t>
      </w:r>
      <w:r w:rsidR="00FE56D3">
        <w:rPr>
          <w:sz w:val="24"/>
        </w:rPr>
        <w:t>.</w:t>
      </w:r>
    </w:p>
    <w:p w14:paraId="1F9F9AD1" w14:textId="08E6251A" w:rsidR="001F0322" w:rsidRPr="005E5CF0" w:rsidRDefault="00B2139E" w:rsidP="002F1159">
      <w:pPr>
        <w:pStyle w:val="Heading1"/>
        <w:rPr>
          <w:rFonts w:cs="Times New Roman"/>
          <w:sz w:val="24"/>
        </w:rPr>
      </w:pPr>
      <w:r w:rsidRPr="00DC078E">
        <w:rPr>
          <w:rFonts w:cs="Times New Roman"/>
          <w:sz w:val="24"/>
        </w:rPr>
        <w:t>Resolution</w:t>
      </w:r>
      <w:r w:rsidR="00E23B53" w:rsidRPr="00DC078E">
        <w:rPr>
          <w:rFonts w:cs="Times New Roman"/>
          <w:sz w:val="24"/>
        </w:rPr>
        <w:t>s</w:t>
      </w:r>
      <w:r w:rsidRPr="00DC078E">
        <w:rPr>
          <w:rFonts w:cs="Times New Roman"/>
          <w:sz w:val="24"/>
        </w:rPr>
        <w:t xml:space="preserve"> </w:t>
      </w:r>
      <w:r w:rsidR="00937ED3" w:rsidRPr="00DC078E">
        <w:rPr>
          <w:rFonts w:eastAsiaTheme="minorHAnsi" w:cs="Times New Roman"/>
          <w:sz w:val="24"/>
        </w:rPr>
        <w:t>Accepting Engineer</w:t>
      </w:r>
      <w:r w:rsidR="00726AE1" w:rsidRPr="00DC078E">
        <w:rPr>
          <w:rFonts w:eastAsiaTheme="minorHAnsi" w:cs="Times New Roman"/>
          <w:sz w:val="24"/>
        </w:rPr>
        <w:t>’s R</w:t>
      </w:r>
      <w:r w:rsidR="00937ED3" w:rsidRPr="00DC078E">
        <w:rPr>
          <w:rFonts w:eastAsiaTheme="minorHAnsi" w:cs="Times New Roman"/>
          <w:sz w:val="24"/>
        </w:rPr>
        <w:t xml:space="preserve">eport </w:t>
      </w:r>
      <w:r w:rsidR="00726AE1" w:rsidRPr="00DC078E">
        <w:rPr>
          <w:rFonts w:eastAsiaTheme="minorHAnsi" w:cs="Times New Roman"/>
          <w:sz w:val="24"/>
        </w:rPr>
        <w:t>and</w:t>
      </w:r>
      <w:r w:rsidR="00937ED3" w:rsidRPr="00DC078E">
        <w:rPr>
          <w:rFonts w:eastAsiaTheme="minorHAnsi" w:cs="Times New Roman"/>
          <w:sz w:val="24"/>
        </w:rPr>
        <w:t xml:space="preserve"> Requesting Requisition</w:t>
      </w:r>
      <w:r w:rsidR="00726AE1" w:rsidRPr="00DC078E">
        <w:rPr>
          <w:rFonts w:eastAsiaTheme="minorHAnsi" w:cs="Times New Roman"/>
          <w:sz w:val="24"/>
        </w:rPr>
        <w:t xml:space="preserve"> of Funds</w:t>
      </w:r>
      <w:r w:rsidR="00937ED3" w:rsidRPr="00DC078E">
        <w:rPr>
          <w:rFonts w:eastAsiaTheme="minorHAnsi" w:cs="Times New Roman"/>
          <w:sz w:val="24"/>
        </w:rPr>
        <w:t>.</w:t>
      </w:r>
    </w:p>
    <w:p w14:paraId="002A0C19" w14:textId="1BE69702" w:rsidR="005E5CF0" w:rsidRPr="000D5CFE" w:rsidRDefault="005E5CF0" w:rsidP="002F1159">
      <w:pPr>
        <w:pStyle w:val="Heading1"/>
        <w:rPr>
          <w:rFonts w:cs="Times New Roman"/>
          <w:sz w:val="24"/>
        </w:rPr>
      </w:pPr>
      <w:r>
        <w:rPr>
          <w:rFonts w:eastAsiaTheme="minorHAnsi" w:cs="Times New Roman"/>
          <w:sz w:val="24"/>
        </w:rPr>
        <w:t>Review and approval of filing of 2019 Annual Report.</w:t>
      </w:r>
    </w:p>
    <w:p w14:paraId="12C2DF71" w14:textId="77777777" w:rsidR="00B92752" w:rsidRPr="00DC078E" w:rsidRDefault="00B92752" w:rsidP="00B92752">
      <w:pPr>
        <w:pStyle w:val="Heading1"/>
        <w:rPr>
          <w:sz w:val="24"/>
        </w:rPr>
      </w:pPr>
      <w:r w:rsidRPr="00DC078E">
        <w:rPr>
          <w:sz w:val="24"/>
        </w:rPr>
        <w:t>Any other matter that may come before the Board.</w:t>
      </w:r>
    </w:p>
    <w:p w14:paraId="66265DBE" w14:textId="77777777" w:rsidR="006B1A4C" w:rsidRDefault="006B1A4C" w:rsidP="00B92752">
      <w:pPr>
        <w:rPr>
          <w:sz w:val="24"/>
        </w:rPr>
      </w:pPr>
    </w:p>
    <w:p w14:paraId="5902B0FD" w14:textId="15E0A4FE" w:rsidR="00B92752" w:rsidRPr="00DC078E" w:rsidRDefault="00B92752" w:rsidP="00B92752">
      <w:pPr>
        <w:rPr>
          <w:sz w:val="24"/>
        </w:rPr>
      </w:pPr>
      <w:r w:rsidRPr="00DC078E">
        <w:rPr>
          <w:sz w:val="24"/>
        </w:rPr>
        <w:t>This meeting is open to the public.</w:t>
      </w:r>
    </w:p>
    <w:p w14:paraId="574CC9ED" w14:textId="77777777" w:rsidR="00B92752" w:rsidRPr="00DC078E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68"/>
        <w:gridCol w:w="5312"/>
      </w:tblGrid>
      <w:tr w:rsidR="00B92752" w:rsidRPr="00DC078E" w14:paraId="5F6CDE42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B7824" w14:textId="77777777" w:rsidR="00B92752" w:rsidRPr="00DC078E" w:rsidRDefault="00B2139E" w:rsidP="00B2139E">
            <w:pPr>
              <w:spacing w:after="240"/>
              <w:ind w:right="432"/>
              <w:rPr>
                <w:sz w:val="24"/>
              </w:rPr>
            </w:pPr>
            <w:r w:rsidRPr="00DC078E">
              <w:rPr>
                <w:sz w:val="24"/>
              </w:rPr>
              <w:t>SOUTHSHORE</w:t>
            </w:r>
            <w:r w:rsidRPr="00DC078E">
              <w:rPr>
                <w:sz w:val="24"/>
              </w:rPr>
              <w:br/>
            </w:r>
            <w:r w:rsidR="00B92752" w:rsidRPr="00DC078E">
              <w:rPr>
                <w:sz w:val="24"/>
              </w:rPr>
              <w:t>METROPOLITAN DISTRICT NO.</w:t>
            </w:r>
            <w:r w:rsidR="00F25081" w:rsidRPr="00DC078E">
              <w:rPr>
                <w:sz w:val="24"/>
              </w:rPr>
              <w:t> </w:t>
            </w:r>
            <w:r w:rsidR="00B92752" w:rsidRPr="00DC078E">
              <w:rPr>
                <w:sz w:val="24"/>
              </w:rPr>
              <w:t xml:space="preserve">1 </w:t>
            </w:r>
          </w:p>
        </w:tc>
      </w:tr>
      <w:tr w:rsidR="00B92752" w:rsidRPr="00DC078E" w14:paraId="371DA396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7A5E" w14:textId="77777777" w:rsidR="00B92752" w:rsidRPr="00DC078E" w:rsidRDefault="00B92752" w:rsidP="00B92752">
            <w:pPr>
              <w:ind w:right="432"/>
              <w:rPr>
                <w:sz w:val="24"/>
              </w:rPr>
            </w:pPr>
            <w:r w:rsidRPr="00DC078E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E53AC" w14:textId="77777777" w:rsidR="00B92752" w:rsidRPr="00DC078E" w:rsidRDefault="003D6908" w:rsidP="00B92752">
            <w:pPr>
              <w:ind w:right="432"/>
              <w:rPr>
                <w:i/>
                <w:sz w:val="24"/>
              </w:rPr>
            </w:pPr>
            <w:r w:rsidRPr="00DC078E">
              <w:rPr>
                <w:i/>
                <w:sz w:val="24"/>
              </w:rPr>
              <w:t xml:space="preserve"> /s/ Jerry B. Richmond, III</w:t>
            </w:r>
          </w:p>
          <w:p w14:paraId="261CBA23" w14:textId="77777777" w:rsidR="00B92752" w:rsidRPr="00DC078E" w:rsidRDefault="00B92752" w:rsidP="00B92752">
            <w:pPr>
              <w:ind w:right="432"/>
              <w:rPr>
                <w:sz w:val="24"/>
              </w:rPr>
            </w:pPr>
          </w:p>
        </w:tc>
      </w:tr>
      <w:tr w:rsidR="006B1B49" w:rsidRPr="00DC078E" w14:paraId="1F515D8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874A" w14:textId="77777777" w:rsidR="006B1B49" w:rsidRPr="00DC078E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7D488" w14:textId="77777777" w:rsidR="006B1B49" w:rsidRPr="00DC078E" w:rsidRDefault="006B1B49" w:rsidP="00B92752">
            <w:pPr>
              <w:ind w:right="432"/>
              <w:rPr>
                <w:sz w:val="24"/>
              </w:rPr>
            </w:pPr>
            <w:r w:rsidRPr="00DC078E">
              <w:rPr>
                <w:sz w:val="24"/>
              </w:rPr>
              <w:t>Jerry B. Richmond, III, Chairman</w:t>
            </w:r>
          </w:p>
        </w:tc>
      </w:tr>
    </w:tbl>
    <w:p w14:paraId="11956E48" w14:textId="4D46FD3E" w:rsidR="006B1A4C" w:rsidRDefault="006B1A4C" w:rsidP="002315A8">
      <w:pPr>
        <w:spacing w:after="240"/>
        <w:rPr>
          <w:sz w:val="24"/>
        </w:rPr>
      </w:pPr>
    </w:p>
    <w:p w14:paraId="1D864AAB" w14:textId="77777777" w:rsidR="00811577" w:rsidRDefault="00811577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14:paraId="5A73B409" w14:textId="3FD65BA3" w:rsidR="002315A8" w:rsidRPr="00DC078E" w:rsidRDefault="002315A8" w:rsidP="002315A8">
      <w:pPr>
        <w:spacing w:after="240"/>
        <w:rPr>
          <w:sz w:val="24"/>
        </w:rPr>
      </w:pPr>
      <w:r w:rsidRPr="00DC078E">
        <w:rPr>
          <w:sz w:val="24"/>
        </w:rPr>
        <w:lastRenderedPageBreak/>
        <w:t xml:space="preserve">I hereby certify that a copy of the foregoing Agenda of Regular Meeting of Southshore Metropolitan District No. 1 was, by me personally, posted </w:t>
      </w:r>
      <w:r w:rsidR="00804EA3" w:rsidRPr="00DC078E">
        <w:rPr>
          <w:sz w:val="24"/>
        </w:rPr>
        <w:t>on</w:t>
      </w:r>
      <w:r w:rsidR="00B2139E" w:rsidRPr="00DC078E">
        <w:rPr>
          <w:sz w:val="24"/>
        </w:rPr>
        <w:t xml:space="preserve"> </w:t>
      </w:r>
      <w:r w:rsidR="00804EA3" w:rsidRPr="00DC078E">
        <w:rPr>
          <w:sz w:val="24"/>
        </w:rPr>
        <w:t xml:space="preserve">the </w:t>
      </w:r>
      <w:r w:rsidR="00B2139E" w:rsidRPr="00DC078E">
        <w:rPr>
          <w:sz w:val="24"/>
        </w:rPr>
        <w:t>District</w:t>
      </w:r>
      <w:r w:rsidRPr="00DC078E">
        <w:rPr>
          <w:sz w:val="24"/>
        </w:rPr>
        <w:t>’</w:t>
      </w:r>
      <w:r w:rsidR="00B2139E" w:rsidRPr="00DC078E">
        <w:rPr>
          <w:sz w:val="24"/>
        </w:rPr>
        <w:t>s</w:t>
      </w:r>
      <w:r w:rsidRPr="00DC078E">
        <w:rPr>
          <w:sz w:val="24"/>
        </w:rPr>
        <w:t xml:space="preserve"> </w:t>
      </w:r>
      <w:r w:rsidR="00804EA3" w:rsidRPr="00DC078E">
        <w:rPr>
          <w:sz w:val="24"/>
        </w:rPr>
        <w:t>website</w:t>
      </w:r>
      <w:r w:rsidRPr="00DC078E">
        <w:rPr>
          <w:sz w:val="24"/>
        </w:rPr>
        <w:t xml:space="preserve"> at least 24 hours prior to the meeting.</w:t>
      </w:r>
    </w:p>
    <w:tbl>
      <w:tblPr>
        <w:tblW w:w="2497" w:type="pct"/>
        <w:tblInd w:w="43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732"/>
      </w:tblGrid>
      <w:tr w:rsidR="002315A8" w:rsidRPr="00DC078E" w14:paraId="4A9B7B68" w14:textId="77777777" w:rsidTr="007F61AE"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14:paraId="23CEABA4" w14:textId="77777777" w:rsidR="002315A8" w:rsidRPr="00DC078E" w:rsidRDefault="002315A8" w:rsidP="002315A8">
            <w:pPr>
              <w:rPr>
                <w:sz w:val="24"/>
              </w:rPr>
            </w:pPr>
          </w:p>
        </w:tc>
      </w:tr>
      <w:tr w:rsidR="002315A8" w:rsidRPr="00DC078E" w14:paraId="5305E6B4" w14:textId="77777777" w:rsidTr="007F61AE"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14:paraId="49DA33E6" w14:textId="77777777" w:rsidR="002315A8" w:rsidRPr="00DC078E" w:rsidRDefault="002315A8" w:rsidP="002315A8">
            <w:pPr>
              <w:rPr>
                <w:sz w:val="24"/>
              </w:rPr>
            </w:pPr>
          </w:p>
        </w:tc>
      </w:tr>
    </w:tbl>
    <w:p w14:paraId="247073AA" w14:textId="77777777" w:rsidR="002315A8" w:rsidRPr="00DC078E" w:rsidRDefault="002315A8" w:rsidP="00B17227">
      <w:pPr>
        <w:pStyle w:val="BodyText"/>
        <w:rPr>
          <w:sz w:val="24"/>
        </w:rPr>
      </w:pPr>
    </w:p>
    <w:sectPr w:rsidR="002315A8" w:rsidRPr="00DC078E" w:rsidSect="005A4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6FCE0" w14:textId="77777777" w:rsidR="00B92752" w:rsidRDefault="00B92752" w:rsidP="0089016F">
      <w:r>
        <w:separator/>
      </w:r>
    </w:p>
  </w:endnote>
  <w:endnote w:type="continuationSeparator" w:id="0">
    <w:p w14:paraId="09D5D501" w14:textId="77777777" w:rsidR="00B92752" w:rsidRDefault="00B92752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6425" w14:textId="77777777" w:rsidR="00B92752" w:rsidRDefault="00B9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3B385D9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3B163664" w14:textId="1362AA83" w:rsidR="0089016F" w:rsidRPr="00B92752" w:rsidRDefault="0025038F">
          <w:pPr>
            <w:pStyle w:val="Footer"/>
            <w:rPr>
              <w:noProof/>
              <w:sz w:val="16"/>
              <w:szCs w:val="16"/>
            </w:rPr>
          </w:pPr>
          <w:r w:rsidRPr="0025038F">
            <w:rPr>
              <w:noProof/>
              <w:sz w:val="16"/>
              <w:szCs w:val="16"/>
            </w:rPr>
            <w:t>{00733913.DOCX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E31651B" w14:textId="681663C3" w:rsidR="0089016F" w:rsidRPr="00B92752" w:rsidRDefault="005A452C">
          <w:pPr>
            <w:pStyle w:val="Footer"/>
            <w:jc w:val="center"/>
          </w:pPr>
          <w:r w:rsidRPr="00B92752">
            <w:fldChar w:fldCharType="begin"/>
          </w:r>
          <w:r w:rsidRPr="00B92752">
            <w:instrText xml:space="preserve"> PAGE   \* MERGEFORMAT </w:instrText>
          </w:r>
          <w:r w:rsidRPr="00B92752">
            <w:fldChar w:fldCharType="separate"/>
          </w:r>
          <w:r w:rsidR="00F33830">
            <w:rPr>
              <w:noProof/>
            </w:rPr>
            <w:t>2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800A14A" w14:textId="77777777" w:rsidR="0089016F" w:rsidRPr="00B92752" w:rsidRDefault="0089016F">
          <w:pPr>
            <w:pStyle w:val="Footer"/>
            <w:jc w:val="right"/>
          </w:pPr>
        </w:p>
      </w:tc>
    </w:tr>
  </w:tbl>
  <w:p w14:paraId="7C6C1FAE" w14:textId="77777777" w:rsidR="0089016F" w:rsidRPr="00B92752" w:rsidRDefault="00890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7034650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C96082C" w14:textId="27E45EAB" w:rsidR="0089016F" w:rsidRPr="00B92752" w:rsidRDefault="0025038F">
          <w:pPr>
            <w:pStyle w:val="Footer"/>
            <w:rPr>
              <w:noProof/>
              <w:sz w:val="16"/>
              <w:szCs w:val="16"/>
            </w:rPr>
          </w:pPr>
          <w:r w:rsidRPr="0025038F">
            <w:rPr>
              <w:noProof/>
              <w:sz w:val="16"/>
              <w:szCs w:val="16"/>
            </w:rPr>
            <w:t>{00733913.DOCX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2C44E82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004B8DB" w14:textId="77777777" w:rsidR="0089016F" w:rsidRPr="00B92752" w:rsidRDefault="0089016F">
          <w:pPr>
            <w:pStyle w:val="Footer"/>
            <w:jc w:val="right"/>
          </w:pPr>
        </w:p>
      </w:tc>
    </w:tr>
  </w:tbl>
  <w:p w14:paraId="2515861B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344E" w14:textId="77777777" w:rsidR="00B92752" w:rsidRDefault="00B92752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2A161A4" w14:textId="77777777" w:rsidR="00B92752" w:rsidRDefault="00B92752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F774" w14:textId="77777777" w:rsidR="00B92752" w:rsidRDefault="00B92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4E68" w14:textId="77777777" w:rsidR="00B92752" w:rsidRDefault="00B92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8CC4" w14:textId="77777777" w:rsidR="00B92752" w:rsidRDefault="00B92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54F9C"/>
    <w:multiLevelType w:val="hybridMultilevel"/>
    <w:tmpl w:val="6630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7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9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52"/>
    <w:rsid w:val="00001CA4"/>
    <w:rsid w:val="00005BF1"/>
    <w:rsid w:val="00014936"/>
    <w:rsid w:val="000150F8"/>
    <w:rsid w:val="00017A00"/>
    <w:rsid w:val="00027BF1"/>
    <w:rsid w:val="000423BF"/>
    <w:rsid w:val="0004526E"/>
    <w:rsid w:val="00071BE9"/>
    <w:rsid w:val="00083A13"/>
    <w:rsid w:val="000905EE"/>
    <w:rsid w:val="000A7C94"/>
    <w:rsid w:val="000B2884"/>
    <w:rsid w:val="000B2B87"/>
    <w:rsid w:val="000B47B9"/>
    <w:rsid w:val="000B47BA"/>
    <w:rsid w:val="000D2DBC"/>
    <w:rsid w:val="000D5CFE"/>
    <w:rsid w:val="000D605A"/>
    <w:rsid w:val="000E1A5B"/>
    <w:rsid w:val="000E2F1A"/>
    <w:rsid w:val="000F5D44"/>
    <w:rsid w:val="000F64F8"/>
    <w:rsid w:val="000F7B18"/>
    <w:rsid w:val="001139A7"/>
    <w:rsid w:val="00123FA4"/>
    <w:rsid w:val="00140F0B"/>
    <w:rsid w:val="00141A70"/>
    <w:rsid w:val="001465BD"/>
    <w:rsid w:val="00160C92"/>
    <w:rsid w:val="001653EA"/>
    <w:rsid w:val="00185B14"/>
    <w:rsid w:val="001B767F"/>
    <w:rsid w:val="001C0B76"/>
    <w:rsid w:val="001C1C37"/>
    <w:rsid w:val="001D4975"/>
    <w:rsid w:val="001E0AD0"/>
    <w:rsid w:val="001F0322"/>
    <w:rsid w:val="001F1A1A"/>
    <w:rsid w:val="001F297F"/>
    <w:rsid w:val="0020616C"/>
    <w:rsid w:val="00210A75"/>
    <w:rsid w:val="00225333"/>
    <w:rsid w:val="002253AF"/>
    <w:rsid w:val="002262C9"/>
    <w:rsid w:val="002315A8"/>
    <w:rsid w:val="00235D03"/>
    <w:rsid w:val="002373C5"/>
    <w:rsid w:val="0025038F"/>
    <w:rsid w:val="00252740"/>
    <w:rsid w:val="00294A6D"/>
    <w:rsid w:val="0029680A"/>
    <w:rsid w:val="002A32CB"/>
    <w:rsid w:val="002A4B63"/>
    <w:rsid w:val="002A62C2"/>
    <w:rsid w:val="002A68A1"/>
    <w:rsid w:val="002B1D72"/>
    <w:rsid w:val="002C234C"/>
    <w:rsid w:val="002C6A66"/>
    <w:rsid w:val="002C77FA"/>
    <w:rsid w:val="002F08DB"/>
    <w:rsid w:val="002F1159"/>
    <w:rsid w:val="0030081E"/>
    <w:rsid w:val="00302B31"/>
    <w:rsid w:val="00315707"/>
    <w:rsid w:val="00317BD0"/>
    <w:rsid w:val="003336E4"/>
    <w:rsid w:val="0033521A"/>
    <w:rsid w:val="00362C5B"/>
    <w:rsid w:val="00366392"/>
    <w:rsid w:val="003705A9"/>
    <w:rsid w:val="003724EA"/>
    <w:rsid w:val="003875D1"/>
    <w:rsid w:val="00392ADD"/>
    <w:rsid w:val="003A66FB"/>
    <w:rsid w:val="003B7442"/>
    <w:rsid w:val="003D5E6F"/>
    <w:rsid w:val="003D6908"/>
    <w:rsid w:val="003D7D53"/>
    <w:rsid w:val="003E3272"/>
    <w:rsid w:val="00421122"/>
    <w:rsid w:val="00467F21"/>
    <w:rsid w:val="00493DCB"/>
    <w:rsid w:val="004A72EE"/>
    <w:rsid w:val="004B61FC"/>
    <w:rsid w:val="004C3CDC"/>
    <w:rsid w:val="004F7F4D"/>
    <w:rsid w:val="005009F8"/>
    <w:rsid w:val="00500C85"/>
    <w:rsid w:val="0050354F"/>
    <w:rsid w:val="0050484C"/>
    <w:rsid w:val="0052560A"/>
    <w:rsid w:val="00526695"/>
    <w:rsid w:val="00537447"/>
    <w:rsid w:val="00550D05"/>
    <w:rsid w:val="00560D19"/>
    <w:rsid w:val="00574BB0"/>
    <w:rsid w:val="00575856"/>
    <w:rsid w:val="00590DAC"/>
    <w:rsid w:val="005A452C"/>
    <w:rsid w:val="005C026B"/>
    <w:rsid w:val="005E5CF0"/>
    <w:rsid w:val="00606F8E"/>
    <w:rsid w:val="00633F01"/>
    <w:rsid w:val="00637964"/>
    <w:rsid w:val="00644105"/>
    <w:rsid w:val="006466B5"/>
    <w:rsid w:val="00654C36"/>
    <w:rsid w:val="0066138A"/>
    <w:rsid w:val="0067511D"/>
    <w:rsid w:val="00684552"/>
    <w:rsid w:val="006852AD"/>
    <w:rsid w:val="006866DA"/>
    <w:rsid w:val="006943BC"/>
    <w:rsid w:val="006B1A4C"/>
    <w:rsid w:val="006B1B49"/>
    <w:rsid w:val="006C24BD"/>
    <w:rsid w:val="006C5C20"/>
    <w:rsid w:val="006D29CD"/>
    <w:rsid w:val="006D443C"/>
    <w:rsid w:val="006D6A6F"/>
    <w:rsid w:val="00702487"/>
    <w:rsid w:val="00703D8D"/>
    <w:rsid w:val="007066C7"/>
    <w:rsid w:val="00716745"/>
    <w:rsid w:val="00726AE1"/>
    <w:rsid w:val="007316E9"/>
    <w:rsid w:val="007347A8"/>
    <w:rsid w:val="00737174"/>
    <w:rsid w:val="00745D8E"/>
    <w:rsid w:val="007576B8"/>
    <w:rsid w:val="00763828"/>
    <w:rsid w:val="00770EAA"/>
    <w:rsid w:val="00771AD5"/>
    <w:rsid w:val="007941ED"/>
    <w:rsid w:val="007A3864"/>
    <w:rsid w:val="007C7137"/>
    <w:rsid w:val="007F4C27"/>
    <w:rsid w:val="00801B07"/>
    <w:rsid w:val="00804EA3"/>
    <w:rsid w:val="00811577"/>
    <w:rsid w:val="008120F5"/>
    <w:rsid w:val="00816FD1"/>
    <w:rsid w:val="00824864"/>
    <w:rsid w:val="008250C3"/>
    <w:rsid w:val="00841CDA"/>
    <w:rsid w:val="00851668"/>
    <w:rsid w:val="00857A7E"/>
    <w:rsid w:val="008606FB"/>
    <w:rsid w:val="0086548E"/>
    <w:rsid w:val="0086603D"/>
    <w:rsid w:val="0089016F"/>
    <w:rsid w:val="00890CA9"/>
    <w:rsid w:val="00896090"/>
    <w:rsid w:val="008A240B"/>
    <w:rsid w:val="008D5169"/>
    <w:rsid w:val="008F6682"/>
    <w:rsid w:val="00902739"/>
    <w:rsid w:val="009107E8"/>
    <w:rsid w:val="00915FB8"/>
    <w:rsid w:val="009259E9"/>
    <w:rsid w:val="00930F76"/>
    <w:rsid w:val="00931011"/>
    <w:rsid w:val="0093138F"/>
    <w:rsid w:val="00937ED3"/>
    <w:rsid w:val="009501F1"/>
    <w:rsid w:val="00951D3F"/>
    <w:rsid w:val="00952ACD"/>
    <w:rsid w:val="009660CD"/>
    <w:rsid w:val="009666FD"/>
    <w:rsid w:val="00982C92"/>
    <w:rsid w:val="009A01EB"/>
    <w:rsid w:val="009A6B44"/>
    <w:rsid w:val="009B3E07"/>
    <w:rsid w:val="009C141E"/>
    <w:rsid w:val="009C5470"/>
    <w:rsid w:val="009D2500"/>
    <w:rsid w:val="009D6A74"/>
    <w:rsid w:val="009E0938"/>
    <w:rsid w:val="009E1B06"/>
    <w:rsid w:val="00A14083"/>
    <w:rsid w:val="00A1498F"/>
    <w:rsid w:val="00A43287"/>
    <w:rsid w:val="00A550EA"/>
    <w:rsid w:val="00A57561"/>
    <w:rsid w:val="00A679C8"/>
    <w:rsid w:val="00A81096"/>
    <w:rsid w:val="00A85591"/>
    <w:rsid w:val="00AB46D4"/>
    <w:rsid w:val="00AC0DE5"/>
    <w:rsid w:val="00AD1BE4"/>
    <w:rsid w:val="00AD3895"/>
    <w:rsid w:val="00AD72CB"/>
    <w:rsid w:val="00AF4DF8"/>
    <w:rsid w:val="00AF62E2"/>
    <w:rsid w:val="00B03162"/>
    <w:rsid w:val="00B17227"/>
    <w:rsid w:val="00B2139E"/>
    <w:rsid w:val="00B24C9D"/>
    <w:rsid w:val="00B4751C"/>
    <w:rsid w:val="00B84B87"/>
    <w:rsid w:val="00B87654"/>
    <w:rsid w:val="00B923ED"/>
    <w:rsid w:val="00B92752"/>
    <w:rsid w:val="00B94212"/>
    <w:rsid w:val="00BA6C0A"/>
    <w:rsid w:val="00BA7F8F"/>
    <w:rsid w:val="00BB38EF"/>
    <w:rsid w:val="00BB6CE3"/>
    <w:rsid w:val="00BC4572"/>
    <w:rsid w:val="00BE2D19"/>
    <w:rsid w:val="00BE6C45"/>
    <w:rsid w:val="00BF028A"/>
    <w:rsid w:val="00BF109C"/>
    <w:rsid w:val="00BF2F0B"/>
    <w:rsid w:val="00BF4988"/>
    <w:rsid w:val="00C02C62"/>
    <w:rsid w:val="00C10F8B"/>
    <w:rsid w:val="00C1240A"/>
    <w:rsid w:val="00C25F61"/>
    <w:rsid w:val="00C45F74"/>
    <w:rsid w:val="00C51E78"/>
    <w:rsid w:val="00C723AD"/>
    <w:rsid w:val="00C7393B"/>
    <w:rsid w:val="00C73D25"/>
    <w:rsid w:val="00CA43C1"/>
    <w:rsid w:val="00CA62CB"/>
    <w:rsid w:val="00CA6926"/>
    <w:rsid w:val="00CB0E50"/>
    <w:rsid w:val="00CB6710"/>
    <w:rsid w:val="00CC06F8"/>
    <w:rsid w:val="00CD156D"/>
    <w:rsid w:val="00CE4794"/>
    <w:rsid w:val="00CF7DD9"/>
    <w:rsid w:val="00D200E2"/>
    <w:rsid w:val="00D22D05"/>
    <w:rsid w:val="00D26C23"/>
    <w:rsid w:val="00D30A92"/>
    <w:rsid w:val="00D344FC"/>
    <w:rsid w:val="00D35287"/>
    <w:rsid w:val="00D47B6D"/>
    <w:rsid w:val="00D51076"/>
    <w:rsid w:val="00D53190"/>
    <w:rsid w:val="00D627EA"/>
    <w:rsid w:val="00D63477"/>
    <w:rsid w:val="00D67346"/>
    <w:rsid w:val="00D700AF"/>
    <w:rsid w:val="00D72462"/>
    <w:rsid w:val="00D8279D"/>
    <w:rsid w:val="00DA235E"/>
    <w:rsid w:val="00DA41C5"/>
    <w:rsid w:val="00DC078E"/>
    <w:rsid w:val="00DD000F"/>
    <w:rsid w:val="00DD1F8A"/>
    <w:rsid w:val="00DD7B45"/>
    <w:rsid w:val="00DE3606"/>
    <w:rsid w:val="00E00D7A"/>
    <w:rsid w:val="00E10548"/>
    <w:rsid w:val="00E21A39"/>
    <w:rsid w:val="00E23B53"/>
    <w:rsid w:val="00E315D1"/>
    <w:rsid w:val="00E64906"/>
    <w:rsid w:val="00E922E1"/>
    <w:rsid w:val="00E92395"/>
    <w:rsid w:val="00EB6700"/>
    <w:rsid w:val="00EE0993"/>
    <w:rsid w:val="00EE7C1B"/>
    <w:rsid w:val="00EF5CA5"/>
    <w:rsid w:val="00F054BC"/>
    <w:rsid w:val="00F13E89"/>
    <w:rsid w:val="00F165BF"/>
    <w:rsid w:val="00F2265F"/>
    <w:rsid w:val="00F25081"/>
    <w:rsid w:val="00F2567B"/>
    <w:rsid w:val="00F33830"/>
    <w:rsid w:val="00F54349"/>
    <w:rsid w:val="00F57460"/>
    <w:rsid w:val="00F62A69"/>
    <w:rsid w:val="00F91624"/>
    <w:rsid w:val="00FB7276"/>
    <w:rsid w:val="00FC3D5E"/>
    <w:rsid w:val="00FD0713"/>
    <w:rsid w:val="00FD6EA9"/>
    <w:rsid w:val="00FE56D3"/>
    <w:rsid w:val="00FF00A8"/>
    <w:rsid w:val="00FF5A2F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F99A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6D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13</TotalTime>
  <Pages>2</Pages>
  <Words>188</Words>
  <Characters>1038</Characters>
  <Application>Microsoft Office Word</Application>
  <DocSecurity>0</DocSecurity>
  <PresentationFormat/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2019-11-12 D1 Regular (00716053).DOCX</vt:lpstr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2020-02-11 D1 Regular (00733913).DOCX</dc:title>
  <dc:subject>00733913.DOCX /  /font=8</dc:subject>
  <dc:creator>_</dc:creator>
  <cp:lastModifiedBy>Sarah Luetjen</cp:lastModifiedBy>
  <cp:revision>14</cp:revision>
  <cp:lastPrinted>2018-11-08T22:34:00Z</cp:lastPrinted>
  <dcterms:created xsi:type="dcterms:W3CDTF">2020-02-04T15:40:00Z</dcterms:created>
  <dcterms:modified xsi:type="dcterms:W3CDTF">2020-02-06T21:00:00Z</dcterms:modified>
</cp:coreProperties>
</file>